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115.919998pt;margin-top:31.353626pt;width:154.44pt;height:26.04pt;mso-position-horizontal-relative:page;mso-position-vertical-relative:paragraph;z-index:-2157" type="#_x0000_t75">
            <v:imagedata r:id="rId6" o:title=""/>
          </v:shape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PLES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auto"/>
        <w:ind w:left="116" w:right="-60"/>
        <w:jc w:val="left"/>
        <w:tabs>
          <w:tab w:pos="4360" w:val="left"/>
          <w:tab w:pos="4420" w:val="left"/>
          <w:tab w:pos="5080" w:val="left"/>
          <w:tab w:pos="6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409" w:lineRule="auto"/>
        <w:ind w:right="45"/>
        <w:jc w:val="left"/>
        <w:tabs>
          <w:tab w:pos="760" w:val="left"/>
          <w:tab w:pos="860" w:val="left"/>
          <w:tab w:pos="2580" w:val="left"/>
          <w:tab w:pos="27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  <w:tab/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[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]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[2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88" w:lineRule="exact"/>
        <w:ind w:right="-20"/>
        <w:jc w:val="left"/>
        <w:tabs>
          <w:tab w:pos="760" w:val="left"/>
          <w:tab w:pos="2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</w:rPr>
        <w:t>Q.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2"/>
          <w:szCs w:val="22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-1"/>
        </w:rPr>
        <w:t>[</w:t>
      </w:r>
      <w:r>
        <w:rPr>
          <w:rFonts w:ascii="Calibri" w:hAnsi="Calibri" w:cs="Calibri" w:eastAsia="Calibri"/>
          <w:sz w:val="22"/>
          <w:szCs w:val="22"/>
          <w:spacing w:val="1"/>
        </w:rPr>
        <w:t>18</w:t>
      </w:r>
      <w:r>
        <w:rPr>
          <w:rFonts w:ascii="Calibri" w:hAnsi="Calibri" w:cs="Calibri" w:eastAsia="Calibri"/>
          <w:sz w:val="22"/>
          <w:szCs w:val="22"/>
          <w:spacing w:val="0"/>
        </w:rPr>
        <w:t>]</w:t>
      </w:r>
      <w:r>
        <w:rPr>
          <w:rFonts w:ascii="Calibri" w:hAnsi="Calibri" w:cs="Calibri" w:eastAsia="Calibri"/>
          <w:sz w:val="22"/>
          <w:szCs w:val="22"/>
          <w:spacing w:val="0"/>
        </w:rPr>
        <w:t>  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jc w:val="left"/>
        <w:spacing w:after="0"/>
        <w:sectPr>
          <w:pgNumType w:start="1"/>
          <w:pgMar w:footer="734" w:top="1100" w:bottom="920" w:left="1300" w:right="800"/>
          <w:footerReference w:type="default" r:id="rId5"/>
          <w:type w:val="continuous"/>
          <w:pgSz w:w="11920" w:h="16840"/>
          <w:cols w:num="2" w:equalWidth="0">
            <w:col w:w="6500" w:space="485"/>
            <w:col w:w="2835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40"/>
          <w:pgMar w:top="1100" w:bottom="920" w:left="1300" w:right="80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space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1" w:after="0" w:line="312" w:lineRule="exact"/>
        <w:ind w:left="116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luck!</w:t>
      </w:r>
    </w:p>
    <w:p>
      <w:pPr>
        <w:spacing w:before="11" w:after="0" w:line="410" w:lineRule="auto"/>
        <w:ind w:right="168"/>
        <w:jc w:val="left"/>
        <w:tabs>
          <w:tab w:pos="760" w:val="left"/>
          <w:tab w:pos="2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[1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920" w:left="1300" w:right="800"/>
          <w:cols w:num="2" w:equalWidth="0">
            <w:col w:w="6520" w:space="464"/>
            <w:col w:w="2836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406.649994pt;margin-top:51.399982pt;width:159.65pt;height:217.25pt;mso-position-horizontal-relative:page;mso-position-vertical-relative:page;z-index:-2158" coordorigin="8133,1028" coordsize="3193,4345">
            <v:shape style="position:absolute;left:8133;top:1028;width:3193;height:4345" coordorigin="8133,1028" coordsize="3193,4345" path="m8133,5373l11326,5373,11326,1028,8133,1028,8133,5373xe" filled="f" stroked="t" strokeweight=".5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6" w:right="-20"/>
        <w:jc w:val="left"/>
        <w:tabs>
          <w:tab w:pos="83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[5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116" w:right="63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9.384003pt;margin-top:-25.286348pt;width:456.58pt;height:15.48pt;mso-position-horizontal-relative:page;mso-position-vertical-relative:paragraph;z-index:-2159" coordorigin="1388,-506" coordsize="9132,310">
            <v:shape style="position:absolute;left:1388;top:-506;width:9132;height:310" coordorigin="1388,-506" coordsize="9132,310" path="m1388,-196l10519,-196,10519,-506,1388,-506,1388,-196e" filled="t" fillcolor="#F1F1F1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pt]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alyti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Because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featur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6FC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*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erati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6" w:lineRule="exact"/>
        <w:ind w:left="6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*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ital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data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6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*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16" w:right="7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pt]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83" w:right="8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ched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5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efficient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ertise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tured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t]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43" w:after="0" w:line="240" w:lineRule="auto"/>
        <w:ind w:left="116" w:right="-20"/>
        <w:jc w:val="left"/>
        <w:tabs>
          <w:tab w:pos="4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4"/>
          <w:szCs w:val="14"/>
          <w:color w:val="006FC0"/>
          <w:spacing w:val="17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0"/>
        </w:rPr>
        <w:t>6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4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es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rf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ey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are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5" w:lineRule="auto"/>
        <w:ind w:left="116" w:right="9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pt]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2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4"/>
          <w:szCs w:val="14"/>
          <w:spacing w:val="-2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GB)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4"/>
          <w:szCs w:val="14"/>
          <w:spacing w:val="-2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acity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GB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ce.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e?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(Y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xp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83"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TB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17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*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4"/>
          <w:szCs w:val="14"/>
          <w:color w:val="006FC0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4"/>
          <w:szCs w:val="14"/>
          <w:color w:val="006FC0"/>
          <w:spacing w:val="16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-1"/>
          <w:w w:val="100"/>
          <w:position w:val="10"/>
        </w:rPr>
        <w:t>42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683"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GB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2"/>
          <w:w w:val="100"/>
          <w:position w:val="1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0"/>
          <w:w w:val="100"/>
          <w:position w:val="11"/>
        </w:rPr>
        <w:t>1</w:t>
      </w:r>
      <w:r>
        <w:rPr>
          <w:rFonts w:ascii="Calibri" w:hAnsi="Calibri" w:cs="Calibri" w:eastAsia="Calibri"/>
          <w:sz w:val="14"/>
          <w:szCs w:val="14"/>
          <w:color w:val="006FC0"/>
          <w:spacing w:val="17"/>
          <w:w w:val="100"/>
          <w:position w:val="1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*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-1"/>
          <w:w w:val="100"/>
          <w:position w:val="11"/>
        </w:rPr>
        <w:t>3</w:t>
      </w:r>
      <w:r>
        <w:rPr>
          <w:rFonts w:ascii="Calibri" w:hAnsi="Calibri" w:cs="Calibri" w:eastAsia="Calibri"/>
          <w:sz w:val="14"/>
          <w:szCs w:val="14"/>
          <w:color w:val="006FC0"/>
          <w:spacing w:val="0"/>
          <w:w w:val="100"/>
          <w:position w:val="11"/>
        </w:rPr>
        <w:t>0</w:t>
      </w:r>
      <w:r>
        <w:rPr>
          <w:rFonts w:ascii="Calibri" w:hAnsi="Calibri" w:cs="Calibri" w:eastAsia="Calibri"/>
          <w:sz w:val="14"/>
          <w:szCs w:val="14"/>
          <w:color w:val="006FC0"/>
          <w:spacing w:val="16"/>
          <w:w w:val="100"/>
          <w:position w:val="1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2"/>
          <w:w w:val="100"/>
          <w:position w:val="1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-1"/>
          <w:w w:val="100"/>
          <w:position w:val="11"/>
        </w:rPr>
        <w:t>31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sw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2"/>
          <w:w w:val="100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4"/>
          <w:szCs w:val="14"/>
          <w:color w:val="006FC0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16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/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4"/>
          <w:szCs w:val="14"/>
          <w:color w:val="006FC0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color w:val="006FC0"/>
          <w:spacing w:val="17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14"/>
          <w:szCs w:val="14"/>
          <w:color w:val="006FC0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color w:val="006FC0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color w:val="006FC0"/>
          <w:spacing w:val="16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  <w:position w:val="0"/>
        </w:rPr>
        <w:t>4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8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ies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00" w:bottom="920" w:left="1300" w:right="800"/>
        </w:sectPr>
      </w:pPr>
      <w:rPr/>
    </w:p>
    <w:p>
      <w:pPr>
        <w:spacing w:before="57" w:after="0" w:line="240" w:lineRule="auto"/>
        <w:ind w:left="116" w:right="-20"/>
        <w:jc w:val="left"/>
        <w:tabs>
          <w:tab w:pos="8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8.6pt;margin-top:153.699982pt;width:77.784pt;height:.1pt;mso-position-horizontal-relative:page;mso-position-vertical-relative:page;z-index:-2145" coordorigin="372,3074" coordsize="1556,2">
            <v:shape style="position:absolute;left:372;top:3074;width:1556;height:2" coordorigin="372,3074" coordsize="1556,0" path="m372,3074l1928,307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16" w:right="62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9.384003pt;margin-top:-25.306341pt;width:456.58pt;height:15.48pt;mso-position-horizontal-relative:page;mso-position-vertical-relative:paragraph;z-index:-2156" coordorigin="1388,-506" coordsize="9132,310">
            <v:shape style="position:absolute;left:1388;top:-506;width:9132;height:310" coordorigin="1388,-506" coordsize="9132,310" path="m1388,-197l10519,-197,10519,-506,1388,-506,1388,-197e" filled="t" fillcolor="#F1F1F1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1" w:lineRule="exact"/>
        <w:ind w:left="2311" w:right="-20"/>
        <w:jc w:val="left"/>
        <w:tabs>
          <w:tab w:pos="4080" w:val="left"/>
          <w:tab w:pos="5960" w:val="left"/>
          <w:tab w:pos="762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240.720001pt;margin-top:8.962966pt;width:78.604pt;height:.580pt;mso-position-horizontal-relative:page;mso-position-vertical-relative:paragraph;z-index:-2155" coordorigin="4814,179" coordsize="1572,12">
            <v:group style="position:absolute;left:4820;top:185;width:566;height:2" coordorigin="4820,185" coordsize="566,2">
              <v:shape style="position:absolute;left:4820;top:185;width:566;height:2" coordorigin="4820,185" coordsize="566,0" path="m4820,185l5387,185e" filled="f" stroked="t" strokeweight=".580pt" strokecolor="#000000">
                <v:path arrowok="t"/>
              </v:shape>
            </v:group>
            <v:group style="position:absolute;left:5387;top:185;width:132;height:2" coordorigin="5387,185" coordsize="132,2">
              <v:shape style="position:absolute;left:5387;top:185;width:132;height:2" coordorigin="5387,185" coordsize="132,0" path="m5387,185l5519,185e" filled="f" stroked="t" strokeweight=".580pt" strokecolor="#006FC0">
                <v:path arrowok="t"/>
              </v:shape>
            </v:group>
            <v:group style="position:absolute;left:5519;top:185;width:862;height:2" coordorigin="5519,185" coordsize="862,2">
              <v:shape style="position:absolute;left:5519;top:185;width:862;height:2" coordorigin="5519,185" coordsize="862,0" path="m5519,185l6381,18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809998pt;margin-top:8.962966pt;width:85.66pt;height:.580pt;mso-position-horizontal-relative:page;mso-position-vertical-relative:paragraph;z-index:-2154" coordorigin="8216,179" coordsize="1713,12">
            <v:group style="position:absolute;left:8222;top:185;width:708;height:2" coordorigin="8222,185" coordsize="708,2">
              <v:shape style="position:absolute;left:8222;top:185;width:708;height:2" coordorigin="8222,185" coordsize="708,0" path="m8222,185l8930,185e" filled="f" stroked="t" strokeweight=".580pt" strokecolor="#000000">
                <v:path arrowok="t"/>
              </v:shape>
            </v:group>
            <v:group style="position:absolute;left:8930;top:185;width:398;height:2" coordorigin="8930,185" coordsize="398,2">
              <v:shape style="position:absolute;left:8930;top:185;width:398;height:2" coordorigin="8930,185" coordsize="398,0" path="m8930,185l9328,185e" filled="f" stroked="t" strokeweight=".580pt" strokecolor="#006FC0">
                <v:path arrowok="t"/>
              </v:shape>
            </v:group>
            <v:group style="position:absolute;left:9328;top:185;width:595;height:2" coordorigin="9328,185" coordsize="595,2">
              <v:shape style="position:absolute;left:9328;top:185;width:595;height:2" coordorigin="9328,185" coordsize="595,0" path="m9328,185l9924,1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2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2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/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/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7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3</w:t>
        <w:tab/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5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/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2</w:t>
        <w:tab/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2.5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0" w:after="0" w:line="211" w:lineRule="exact"/>
        <w:ind w:left="721" w:right="-20"/>
        <w:jc w:val="left"/>
        <w:tabs>
          <w:tab w:pos="4080" w:val="left"/>
          <w:tab w:pos="5700" w:val="left"/>
          <w:tab w:pos="762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240.720001pt;margin-top:12.462996pt;width:78.604pt;height:.580pt;mso-position-horizontal-relative:page;mso-position-vertical-relative:paragraph;z-index:-2153" coordorigin="4814,249" coordsize="1572,12">
            <v:group style="position:absolute;left:4820;top:255;width:566;height:2" coordorigin="4820,255" coordsize="566,2">
              <v:shape style="position:absolute;left:4820;top:255;width:566;height:2" coordorigin="4820,255" coordsize="566,0" path="m4820,255l5387,255e" filled="f" stroked="t" strokeweight=".580pt" strokecolor="#000000">
                <v:path arrowok="t"/>
              </v:shape>
            </v:group>
            <v:group style="position:absolute;left:5387;top:255;width:264;height:2" coordorigin="5387,255" coordsize="264,2">
              <v:shape style="position:absolute;left:5387;top:255;width:264;height:2" coordorigin="5387,255" coordsize="264,0" path="m5387,255l5651,255e" filled="f" stroked="t" strokeweight=".580pt" strokecolor="#006FC0">
                <v:path arrowok="t"/>
              </v:shape>
            </v:group>
            <v:group style="position:absolute;left:5651;top:255;width:730;height:2" coordorigin="5651,255" coordsize="730,2">
              <v:shape style="position:absolute;left:5651;top:255;width:730;height:2" coordorigin="5651,255" coordsize="730,0" path="m5651,255l6381,25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809998pt;margin-top:12.462996pt;width:85.66pt;height:.580pt;mso-position-horizontal-relative:page;mso-position-vertical-relative:paragraph;z-index:-2152" coordorigin="8216,249" coordsize="1713,12">
            <v:group style="position:absolute;left:8222;top:255;width:708;height:2" coordorigin="8222,255" coordsize="708,2">
              <v:shape style="position:absolute;left:8222;top:255;width:708;height:2" coordorigin="8222,255" coordsize="708,0" path="m8222,255l8930,255e" filled="f" stroked="t" strokeweight=".580pt" strokecolor="#000000">
                <v:path arrowok="t"/>
              </v:shape>
            </v:group>
            <v:group style="position:absolute;left:8930;top:255;width:132;height:2" coordorigin="8930,255" coordsize="132,2">
              <v:shape style="position:absolute;left:8930;top:255;width:132;height:2" coordorigin="8930,255" coordsize="132,0" path="m8930,255l9062,255e" filled="f" stroked="t" strokeweight=".580pt" strokecolor="#006FC0">
                <v:path arrowok="t"/>
              </v:shape>
            </v:group>
            <v:group style="position:absolute;left:9062;top:255;width:862;height:2" coordorigin="9062,255" coordsize="862,2">
              <v:shape style="position:absolute;left:9062;top:255;width:862;height:2" coordorigin="9062,255" coordsize="862,0" path="m9062,255l9924,2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2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3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*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4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-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2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*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*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3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2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4</w:t>
        <w:tab/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</w:r>
      <w:r>
        <w:rPr>
          <w:rFonts w:ascii="Courier" w:hAnsi="Courier" w:cs="Courier" w:eastAsia="Courier"/>
          <w:sz w:val="22"/>
          <w:szCs w:val="22"/>
          <w:color w:val="00000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8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%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000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2</w:t>
        <w:tab/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6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0" w:after="0" w:line="211" w:lineRule="exact"/>
        <w:ind w:left="2179" w:right="-20"/>
        <w:jc w:val="left"/>
        <w:tabs>
          <w:tab w:pos="4080" w:val="left"/>
          <w:tab w:pos="5560" w:val="left"/>
          <w:tab w:pos="762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240.720001pt;margin-top:12.462964pt;width:78.6pt;height:.580pt;mso-position-horizontal-relative:page;mso-position-vertical-relative:paragraph;z-index:-2151" coordorigin="4814,249" coordsize="1572,12">
            <v:group style="position:absolute;left:4820;top:255;width:566;height:2" coordorigin="4820,255" coordsize="566,2">
              <v:shape style="position:absolute;left:4820;top:255;width:566;height:2" coordorigin="4820,255" coordsize="566,0" path="m4820,255l5387,255e" filled="f" stroked="t" strokeweight=".580pt" strokecolor="#000000">
                <v:path arrowok="t"/>
              </v:shape>
            </v:group>
            <v:group style="position:absolute;left:5387;top:255;width:663;height:2" coordorigin="5387,255" coordsize="663,2">
              <v:shape style="position:absolute;left:5387;top:255;width:663;height:2" coordorigin="5387,255" coordsize="663,0" path="m5387,255l6049,255e" filled="f" stroked="t" strokeweight=".580pt" strokecolor="#006FC0">
                <v:path arrowok="t"/>
              </v:shape>
            </v:group>
            <v:group style="position:absolute;left:6049;top:255;width:331;height:2" coordorigin="6049,255" coordsize="331,2">
              <v:shape style="position:absolute;left:6049;top:255;width:331;height:2" coordorigin="6049,255" coordsize="331,0" path="m6049,255l6381,25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809998pt;margin-top:12.462964pt;width:85.66pt;height:.580pt;mso-position-horizontal-relative:page;mso-position-vertical-relative:paragraph;z-index:-2150" coordorigin="8216,249" coordsize="1713,12">
            <v:group style="position:absolute;left:8222;top:255;width:708;height:2" coordorigin="8222,255" coordsize="708,2">
              <v:shape style="position:absolute;left:8222;top:255;width:708;height:2" coordorigin="8222,255" coordsize="708,0" path="m8222,255l8930,255e" filled="f" stroked="t" strokeweight=".580pt" strokecolor="#000000">
                <v:path arrowok="t"/>
              </v:shape>
            </v:group>
            <v:group style="position:absolute;left:8930;top:255;width:530;height:2" coordorigin="8930,255" coordsize="530,2">
              <v:shape style="position:absolute;left:8930;top:255;width:530;height:2" coordorigin="8930,255" coordsize="530,0" path="m8930,255l9460,255e" filled="f" stroked="t" strokeweight=".580pt" strokecolor="#006FC0">
                <v:path arrowok="t"/>
              </v:shape>
            </v:group>
            <v:group style="position:absolute;left:9460;top:255;width:463;height:2" coordorigin="9460,255" coordsize="463,2">
              <v:shape style="position:absolute;left:9460;top:255;width:463;height:2" coordorigin="9460,255" coordsize="463,0" path="m9460,255l9924,2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3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3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.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1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Fals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e</w:t>
        <w:tab/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</w:r>
      <w:r>
        <w:rPr>
          <w:rFonts w:ascii="Courier" w:hAnsi="Courier" w:cs="Courier" w:eastAsia="Courier"/>
          <w:sz w:val="22"/>
          <w:szCs w:val="22"/>
          <w:color w:val="000000"/>
          <w:spacing w:val="-1"/>
          <w:w w:val="100"/>
        </w:rPr>
        <w:t>"</w:t>
      </w:r>
      <w:r>
        <w:rPr>
          <w:rFonts w:ascii="Courier" w:hAnsi="Courier" w:cs="Courier" w:eastAsia="Courier"/>
          <w:sz w:val="22"/>
          <w:szCs w:val="22"/>
          <w:color w:val="000000"/>
          <w:spacing w:val="-1"/>
          <w:w w:val="100"/>
        </w:rPr>
        <w:t>2</w:t>
      </w:r>
      <w:r>
        <w:rPr>
          <w:rFonts w:ascii="Courier" w:hAnsi="Courier" w:cs="Courier" w:eastAsia="Courier"/>
          <w:sz w:val="22"/>
          <w:szCs w:val="22"/>
          <w:color w:val="000000"/>
          <w:spacing w:val="-1"/>
          <w:w w:val="100"/>
        </w:rPr>
        <w:t>5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"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*</w:t>
      </w:r>
      <w:r>
        <w:rPr>
          <w:rFonts w:ascii="Courier" w:hAnsi="Courier" w:cs="Courier" w:eastAsia="Courier"/>
          <w:sz w:val="22"/>
          <w:szCs w:val="22"/>
          <w:color w:val="00000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2</w:t>
        <w:tab/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2525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2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4000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68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.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1</w:t>
      </w:r>
    </w:p>
    <w:p>
      <w:pPr>
        <w:spacing w:before="34" w:after="0" w:line="240" w:lineRule="auto"/>
        <w:ind w:left="68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*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0</w:t>
      </w:r>
    </w:p>
    <w:p>
      <w:pPr>
        <w:spacing w:before="37" w:after="0" w:line="240" w:lineRule="auto"/>
        <w:ind w:left="68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</w:r>
    </w:p>
    <w:p>
      <w:pPr>
        <w:spacing w:before="36" w:after="0" w:line="240" w:lineRule="auto"/>
        <w:ind w:left="68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w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/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3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*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y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5" w:right="-20"/>
        <w:jc w:val="left"/>
        <w:tabs>
          <w:tab w:pos="588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93.744003pt;margin-top:15.275867pt;width:388.276pt;height:.1pt;mso-position-horizontal-relative:page;mso-position-vertical-relative:paragraph;z-index:-2149" coordorigin="1875,306" coordsize="7766,2">
            <v:shape style="position:absolute;left:1875;top:306;width:7766;height:2" coordorigin="1875,306" coordsize="7766,0" path="m1875,306l9640,306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y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Wingdings 2" w:hAnsi="Wingdings 2" w:cs="Wingdings 2" w:eastAsia="Wingdings 2"/>
          <w:sz w:val="22"/>
          <w:szCs w:val="22"/>
          <w:spacing w:val="0"/>
          <w:w w:val="100"/>
        </w:rPr>
        <w:t></w:t>
      </w:r>
      <w:r>
        <w:rPr>
          <w:rFonts w:ascii="Wingdings 2" w:hAnsi="Wingdings 2" w:cs="Wingdings 2" w:eastAsia="Wingdings 2"/>
          <w:sz w:val="22"/>
          <w:szCs w:val="22"/>
          <w:spacing w:val="-68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4500.0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5" w:right="-20"/>
        <w:jc w:val="left"/>
        <w:tabs>
          <w:tab w:pos="588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93.744003pt;margin-top:15.27589pt;width:388.276pt;height:.1pt;mso-position-horizontal-relative:page;mso-position-vertical-relative:paragraph;z-index:-2148" coordorigin="1875,306" coordsize="7766,2">
            <v:shape style="position:absolute;left:1875;top:306;width:7766;height:2" coordorigin="1875,306" coordsize="7766,0" path="m1875,306l9640,306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Wingdings 2" w:hAnsi="Wingdings 2" w:cs="Wingdings 2" w:eastAsia="Wingdings 2"/>
          <w:sz w:val="22"/>
          <w:szCs w:val="22"/>
          <w:spacing w:val="0"/>
          <w:w w:val="100"/>
        </w:rPr>
        <w:t></w:t>
      </w:r>
      <w:r>
        <w:rPr>
          <w:rFonts w:ascii="Wingdings 2" w:hAnsi="Wingdings 2" w:cs="Wingdings 2" w:eastAsia="Wingdings 2"/>
          <w:sz w:val="22"/>
          <w:szCs w:val="22"/>
          <w:spacing w:val="-68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500.0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5" w:right="-20"/>
        <w:jc w:val="left"/>
        <w:tabs>
          <w:tab w:pos="588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93.744003pt;margin-top:15.295882pt;width:388.276pt;height:.1pt;mso-position-horizontal-relative:page;mso-position-vertical-relative:paragraph;z-index:-2147" coordorigin="1875,306" coordsize="7766,2">
            <v:shape style="position:absolute;left:1875;top:306;width:7766;height:2" coordorigin="1875,306" coordsize="7766,0" path="m1875,306l9640,306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w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t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Wingdings 2" w:hAnsi="Wingdings 2" w:cs="Wingdings 2" w:eastAsia="Wingdings 2"/>
          <w:sz w:val="22"/>
          <w:szCs w:val="22"/>
          <w:spacing w:val="0"/>
          <w:w w:val="100"/>
        </w:rPr>
        <w:t></w:t>
      </w:r>
      <w:r>
        <w:rPr>
          <w:rFonts w:ascii="Wingdings 2" w:hAnsi="Wingdings 2" w:cs="Wingdings 2" w:eastAsia="Wingdings 2"/>
          <w:sz w:val="22"/>
          <w:szCs w:val="22"/>
          <w:spacing w:val="-68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1500.0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0" w:lineRule="exact"/>
        <w:ind w:left="685" w:right="-20"/>
        <w:jc w:val="left"/>
        <w:tabs>
          <w:tab w:pos="588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93.024002pt;margin-top:15.275887pt;width:388.996pt;height:.1pt;mso-position-horizontal-relative:page;mso-position-vertical-relative:paragraph;z-index:-2146" coordorigin="1860,306" coordsize="7780,2">
            <v:shape style="position:absolute;left:1860;top:306;width:7780;height:2" coordorigin="1860,306" coordsize="7780,0" path="m1860,306l9640,306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w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4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Wingdings 2" w:hAnsi="Wingdings 2" w:cs="Wingdings 2" w:eastAsia="Wingdings 2"/>
          <w:sz w:val="22"/>
          <w:szCs w:val="22"/>
          <w:spacing w:val="0"/>
          <w:w w:val="100"/>
        </w:rPr>
        <w:t></w:t>
      </w:r>
      <w:r>
        <w:rPr>
          <w:rFonts w:ascii="Wingdings 2" w:hAnsi="Wingdings 2" w:cs="Wingdings 2" w:eastAsia="Wingdings 2"/>
          <w:sz w:val="22"/>
          <w:szCs w:val="22"/>
          <w:spacing w:val="-68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False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[</w:t>
      </w:r>
      <w:r>
        <w:rPr>
          <w:rFonts w:ascii="Courier" w:hAnsi="Courier" w:cs="Courier" w:eastAsia="Courier"/>
          <w:sz w:val="22"/>
          <w:szCs w:val="22"/>
          <w:spacing w:val="2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Mazd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o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o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a"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"Aud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]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10" w:lineRule="atLeast"/>
        <w:ind w:left="116" w:right="43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er?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74.87999" w:type="dxa"/>
      </w:tblPr>
      <w:tblGrid/>
      <w:tr>
        <w:trPr>
          <w:trHeight w:val="404" w:hRule="exact"/>
        </w:trPr>
        <w:tc>
          <w:tcPr>
            <w:tcW w:w="573" w:type="dxa"/>
            <w:tcBorders>
              <w:top w:val="nil" w:sz="6" w:space="0" w:color="auto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&gt;</w:t>
            </w:r>
          </w:p>
        </w:tc>
        <w:tc>
          <w:tcPr>
            <w:tcW w:w="3097" w:type="dxa"/>
            <w:tcBorders>
              <w:top w:val="nil" w:sz="6" w:space="0" w:color="auto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517" w:type="dxa"/>
            <w:tcBorders>
              <w:top w:val="nil" w:sz="6" w:space="0" w:color="auto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7" w:type="dxa"/>
            <w:tcBorders>
              <w:top w:val="nil" w:sz="6" w:space="0" w:color="auto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135" w:right="-20"/>
              <w:jc w:val="left"/>
              <w:rPr>
                <w:rFonts w:ascii="Wingdings 2" w:hAnsi="Wingdings 2" w:cs="Wingdings 2" w:eastAsia="Wingdings 2"/>
                <w:sz w:val="22"/>
                <w:szCs w:val="22"/>
              </w:rPr>
            </w:pPr>
            <w:rPr/>
            <w:r>
              <w:rPr>
                <w:rFonts w:ascii="Wingdings 2" w:hAnsi="Wingdings 2" w:cs="Wingdings 2" w:eastAsia="Wingdings 2"/>
                <w:sz w:val="22"/>
                <w:szCs w:val="22"/>
                <w:spacing w:val="0"/>
                <w:w w:val="110"/>
              </w:rPr>
              <w:t></w:t>
            </w:r>
            <w:r>
              <w:rPr>
                <w:rFonts w:ascii="Wingdings 2" w:hAnsi="Wingdings 2" w:cs="Wingdings 2" w:eastAsia="Wingdings 2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0"/>
                <w:w w:val="100"/>
                <w:b/>
                <w:bCs/>
              </w:rPr>
              <w:t>5</w:t>
            </w:r>
            <w:r>
              <w:rPr>
                <w:rFonts w:ascii="Courier" w:hAnsi="Courier" w:cs="Courier" w:eastAsia="Courier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57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10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&gt;</w:t>
            </w:r>
          </w:p>
        </w:tc>
        <w:tc>
          <w:tcPr>
            <w:tcW w:w="309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6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[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]</w:t>
            </w:r>
          </w:p>
        </w:tc>
        <w:tc>
          <w:tcPr>
            <w:tcW w:w="15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135" w:right="-20"/>
              <w:jc w:val="left"/>
              <w:rPr>
                <w:rFonts w:ascii="Wingdings 2" w:hAnsi="Wingdings 2" w:cs="Wingdings 2" w:eastAsia="Wingdings 2"/>
                <w:sz w:val="22"/>
                <w:szCs w:val="22"/>
              </w:rPr>
            </w:pPr>
            <w:rPr/>
            <w:r>
              <w:rPr>
                <w:rFonts w:ascii="Wingdings 2" w:hAnsi="Wingdings 2" w:cs="Wingdings 2" w:eastAsia="Wingdings 2"/>
                <w:sz w:val="22"/>
                <w:szCs w:val="22"/>
                <w:spacing w:val="0"/>
                <w:w w:val="110"/>
              </w:rPr>
              <w:t></w:t>
            </w:r>
            <w:r>
              <w:rPr>
                <w:rFonts w:ascii="Wingdings 2" w:hAnsi="Wingdings 2" w:cs="Wingdings 2" w:eastAsia="Wingdings 2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6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C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h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l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1"/>
                <w:w w:val="100"/>
                <w:b/>
                <w:bCs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0"/>
                <w:w w:val="100"/>
                <w:b/>
                <w:bCs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57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110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&gt;</w:t>
            </w:r>
          </w:p>
        </w:tc>
        <w:tc>
          <w:tcPr>
            <w:tcW w:w="309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6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[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]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&lt;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[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]</w:t>
            </w:r>
          </w:p>
        </w:tc>
        <w:tc>
          <w:tcPr>
            <w:tcW w:w="15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35" w:right="-20"/>
              <w:jc w:val="left"/>
              <w:rPr>
                <w:rFonts w:ascii="Wingdings 2" w:hAnsi="Wingdings 2" w:cs="Wingdings 2" w:eastAsia="Wingdings 2"/>
                <w:sz w:val="22"/>
                <w:szCs w:val="22"/>
              </w:rPr>
            </w:pPr>
            <w:rPr/>
            <w:r>
              <w:rPr>
                <w:rFonts w:ascii="Wingdings 2" w:hAnsi="Wingdings 2" w:cs="Wingdings 2" w:eastAsia="Wingdings 2"/>
                <w:sz w:val="22"/>
                <w:szCs w:val="22"/>
                <w:spacing w:val="0"/>
                <w:w w:val="110"/>
              </w:rPr>
              <w:t></w:t>
            </w:r>
            <w:r>
              <w:rPr>
                <w:rFonts w:ascii="Wingdings 2" w:hAnsi="Wingdings 2" w:cs="Wingdings 2" w:eastAsia="Wingdings 2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6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False</w:t>
            </w:r>
            <w:r>
              <w:rPr>
                <w:rFonts w:ascii="Courier" w:hAnsi="Courier" w:cs="Courier" w:eastAsia="Courier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57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110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&gt;</w:t>
            </w:r>
          </w:p>
        </w:tc>
        <w:tc>
          <w:tcPr>
            <w:tcW w:w="309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6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[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ourier" w:hAnsi="Courier" w:cs="Courier" w:eastAsia="Courier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]</w:t>
            </w:r>
          </w:p>
        </w:tc>
        <w:tc>
          <w:tcPr>
            <w:tcW w:w="15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35" w:right="-20"/>
              <w:jc w:val="left"/>
              <w:rPr>
                <w:rFonts w:ascii="Wingdings 2" w:hAnsi="Wingdings 2" w:cs="Wingdings 2" w:eastAsia="Wingdings 2"/>
                <w:sz w:val="22"/>
                <w:szCs w:val="22"/>
              </w:rPr>
            </w:pPr>
            <w:rPr/>
            <w:r>
              <w:rPr>
                <w:rFonts w:ascii="Wingdings 2" w:hAnsi="Wingdings 2" w:cs="Wingdings 2" w:eastAsia="Wingdings 2"/>
                <w:sz w:val="22"/>
                <w:szCs w:val="22"/>
                <w:spacing w:val="0"/>
                <w:w w:val="110"/>
              </w:rPr>
              <w:t></w:t>
            </w:r>
            <w:r>
              <w:rPr>
                <w:rFonts w:ascii="Wingdings 2" w:hAnsi="Wingdings 2" w:cs="Wingdings 2" w:eastAsia="Wingdings 2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6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M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c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d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1"/>
                <w:w w:val="100"/>
                <w:b/>
                <w:bCs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0"/>
                <w:w w:val="100"/>
                <w:b/>
                <w:bCs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57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10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&gt;</w:t>
            </w:r>
          </w:p>
        </w:tc>
        <w:tc>
          <w:tcPr>
            <w:tcW w:w="309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6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"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5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Courier" w:hAnsi="Courier" w:cs="Courier" w:eastAsia="Courier"/>
                <w:sz w:val="18"/>
                <w:szCs w:val="18"/>
              </w:rPr>
            </w:pPr>
            <w:rPr/>
            <w:r>
              <w:rPr>
                <w:rFonts w:ascii="Courier" w:hAnsi="Courier" w:cs="Courier" w:eastAsia="Courier"/>
                <w:sz w:val="18"/>
                <w:szCs w:val="18"/>
                <w:spacing w:val="0"/>
                <w:w w:val="100"/>
                <w:i/>
              </w:rPr>
              <w:t>(+b</w:t>
            </w:r>
            <w:r>
              <w:rPr>
                <w:rFonts w:ascii="Courier" w:hAnsi="Courier" w:cs="Courier" w:eastAsia="Courier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Courier" w:hAnsi="Courier" w:cs="Courier" w:eastAsia="Courier"/>
                <w:sz w:val="18"/>
                <w:szCs w:val="18"/>
                <w:spacing w:val="0"/>
                <w:w w:val="100"/>
                <w:i/>
              </w:rPr>
              <w:t>n</w:t>
            </w:r>
            <w:r>
              <w:rPr>
                <w:rFonts w:ascii="Courier" w:hAnsi="Courier" w:cs="Courier" w:eastAsia="Courier"/>
                <w:sz w:val="18"/>
                <w:szCs w:val="18"/>
                <w:spacing w:val="-1"/>
                <w:w w:val="100"/>
                <w:i/>
              </w:rPr>
              <w:t>u</w:t>
            </w:r>
            <w:r>
              <w:rPr>
                <w:rFonts w:ascii="Courier" w:hAnsi="Courier" w:cs="Courier" w:eastAsia="Courier"/>
                <w:sz w:val="18"/>
                <w:szCs w:val="18"/>
                <w:spacing w:val="0"/>
                <w:w w:val="100"/>
                <w:i/>
              </w:rPr>
              <w:t>s)</w:t>
            </w:r>
            <w:r>
              <w:rPr>
                <w:rFonts w:ascii="Courier" w:hAnsi="Courier" w:cs="Courier" w:eastAsia="Courier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135" w:right="-20"/>
              <w:jc w:val="left"/>
              <w:rPr>
                <w:rFonts w:ascii="Wingdings 2" w:hAnsi="Wingdings 2" w:cs="Wingdings 2" w:eastAsia="Wingdings 2"/>
                <w:sz w:val="22"/>
                <w:szCs w:val="22"/>
              </w:rPr>
            </w:pPr>
            <w:rPr/>
            <w:r>
              <w:rPr>
                <w:rFonts w:ascii="Wingdings 2" w:hAnsi="Wingdings 2" w:cs="Wingdings 2" w:eastAsia="Wingdings 2"/>
                <w:sz w:val="22"/>
                <w:szCs w:val="22"/>
                <w:spacing w:val="0"/>
                <w:w w:val="110"/>
              </w:rPr>
              <w:t></w:t>
            </w:r>
            <w:r>
              <w:rPr>
                <w:rFonts w:ascii="Wingdings 2" w:hAnsi="Wingdings 2" w:cs="Wingdings 2" w:eastAsia="Wingdings 2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6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  <w:b/>
                <w:bCs/>
              </w:rPr>
              <w:t>False</w:t>
            </w:r>
            <w:r>
              <w:rPr>
                <w:rFonts w:ascii="Courier" w:hAnsi="Courier" w:cs="Courier" w:eastAsia="Courier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s]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85" w:right="202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</w:p>
    <w:p>
      <w:pPr>
        <w:spacing w:before="39" w:after="0" w:line="240" w:lineRule="auto"/>
        <w:ind w:left="139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=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g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</w:rPr>
        <w:t>)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)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4" w:top="1340" w:bottom="920" w:left="1300" w:right="980"/>
          <w:pgSz w:w="11920" w:h="16840"/>
        </w:sectPr>
      </w:pPr>
      <w:rPr/>
    </w:p>
    <w:p>
      <w:pPr>
        <w:spacing w:before="54" w:after="0" w:line="240" w:lineRule="auto"/>
        <w:ind w:left="68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9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93.744003pt;margin-top:14.292983pt;width:388.276pt;height:.1pt;mso-position-horizontal-relative:page;mso-position-vertical-relative:paragraph;z-index:-2144" coordorigin="1875,286" coordsize="7766,2">
            <v:shape style="position:absolute;left:1875;top:286;width:7766;height:2" coordorigin="1875,286" coordsize="7766,0" path="m1875,286l9640,286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=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[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</w:rPr>
        <w:t>]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*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3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0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8" w:lineRule="exact"/>
        <w:ind w:left="685" w:right="14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TeamA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tTeamB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3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r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d</w:t>
      </w:r>
      <w:r>
        <w:rPr>
          <w:rFonts w:ascii="Calibri" w:hAnsi="Calibri" w:cs="Calibri" w:eastAsia="Calibri"/>
          <w:sz w:val="14"/>
          <w:szCs w:val="14"/>
          <w:spacing w:val="16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0"/>
        </w:rPr>
        <w:t>ls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0"/>
        </w:rPr>
        <w:t>Tea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1" w:lineRule="exact"/>
        <w:ind w:left="139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93.024002pt;margin-top:14.292969pt;width:388.996pt;height:.1pt;mso-position-horizontal-relative:page;mso-position-vertical-relative:paragraph;z-index:-2143" coordorigin="1860,286" coordsize="7780,2">
            <v:shape style="position:absolute;left:1860;top:286;width:7780;height:2" coordorigin="1860,286" coordsize="7780,0" path="m1860,286l9640,286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.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2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[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</w:rPr>
        <w:t>]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>)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6" w:right="-20"/>
        <w:jc w:val="left"/>
        <w:tabs>
          <w:tab w:pos="8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10" w:lineRule="atLeast"/>
        <w:ind w:left="116" w:right="48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9.384003pt;margin-top:-23.214104pt;width:456.58pt;height:15.48pt;mso-position-horizontal-relative:page;mso-position-vertical-relative:paragraph;z-index:-2142" coordorigin="1388,-464" coordsize="9132,310">
            <v:shape style="position:absolute;left:1388;top:-464;width:9132;height:310" coordorigin="1388,-464" coordsize="9132,310" path="m1388,-155l10519,-155,10519,-464,1388,-464,1388,-155e" filled="t" fillcolor="#F1F1F1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_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header="0" w:footer="734" w:top="1400" w:bottom="920" w:left="1300" w:right="980"/>
          <w:pgSz w:w="11920" w:h="16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right"/>
        <w:rPr>
          <w:rFonts w:ascii="Cambria Math" w:hAnsi="Cambria Math" w:cs="Cambria Math" w:eastAsia="Cambria Math"/>
          <w:sz w:val="22"/>
          <w:szCs w:val="22"/>
        </w:rPr>
      </w:pPr>
      <w:rPr/>
      <w:r>
        <w:rPr>
          <w:rFonts w:ascii="Cambria Math" w:hAnsi="Cambria Math" w:cs="Cambria Math" w:eastAsia="Cambria Math"/>
          <w:sz w:val="22"/>
          <w:szCs w:val="22"/>
          <w:spacing w:val="0"/>
          <w:w w:val="100"/>
        </w:rPr>
        <w:t/>
      </w:r>
      <w:r>
        <w:rPr>
          <w:rFonts w:ascii="Cambria Math" w:hAnsi="Cambria Math" w:cs="Cambria Math" w:eastAsia="Cambria Math"/>
          <w:sz w:val="22"/>
          <w:szCs w:val="22"/>
          <w:spacing w:val="1"/>
          <w:w w:val="100"/>
        </w:rPr>
        <w:t/>
      </w:r>
      <w:r>
        <w:rPr>
          <w:rFonts w:ascii="Cambria Math" w:hAnsi="Cambria Math" w:cs="Cambria Math" w:eastAsia="Cambria Math"/>
          <w:sz w:val="22"/>
          <w:szCs w:val="22"/>
          <w:spacing w:val="0"/>
          <w:w w:val="100"/>
        </w:rPr>
        <w:t/>
      </w:r>
      <w:r>
        <w:rPr>
          <w:rFonts w:ascii="Cambria Math" w:hAnsi="Cambria Math" w:cs="Cambria Math" w:eastAsia="Cambria Math"/>
          <w:sz w:val="22"/>
          <w:szCs w:val="22"/>
          <w:spacing w:val="16"/>
          <w:w w:val="100"/>
        </w:rPr>
        <w:t> </w:t>
      </w:r>
      <w:r>
        <w:rPr>
          <w:rFonts w:ascii="Cambria Math" w:hAnsi="Cambria Math" w:cs="Cambria Math" w:eastAsia="Cambria Math"/>
          <w:sz w:val="22"/>
          <w:szCs w:val="22"/>
          <w:spacing w:val="0"/>
          <w:w w:val="100"/>
        </w:rPr>
        <w:t>=</w:t>
      </w:r>
    </w:p>
    <w:p>
      <w:pPr>
        <w:spacing w:before="30" w:after="0" w:line="240" w:lineRule="auto"/>
        <w:ind w:left="-37" w:right="3855"/>
        <w:jc w:val="center"/>
        <w:rPr>
          <w:rFonts w:ascii="Cambria Math" w:hAnsi="Cambria Math" w:cs="Cambria Math" w:eastAsia="Cambria Math"/>
          <w:sz w:val="22"/>
          <w:szCs w:val="22"/>
        </w:rPr>
      </w:pPr>
      <w:rPr/>
      <w:r>
        <w:rPr/>
        <w:br w:type="column"/>
      </w:r>
      <w:r>
        <w:rPr>
          <w:rFonts w:ascii="Cambria Math" w:hAnsi="Cambria Math" w:cs="Cambria Math" w:eastAsia="Cambria Math"/>
          <w:sz w:val="22"/>
          <w:szCs w:val="22"/>
        </w:rPr>
        <w:t/>
      </w:r>
      <w:r>
        <w:rPr>
          <w:rFonts w:ascii="Cambria Math" w:hAnsi="Cambria Math" w:cs="Cambria Math" w:eastAsia="Cambria Math"/>
          <w:sz w:val="22"/>
          <w:szCs w:val="22"/>
          <w:spacing w:val="1"/>
        </w:rPr>
        <w:t/>
      </w:r>
      <w:r>
        <w:rPr>
          <w:rFonts w:ascii="Cambria Math" w:hAnsi="Cambria Math" w:cs="Cambria Math" w:eastAsia="Cambria Math"/>
          <w:sz w:val="22"/>
          <w:szCs w:val="22"/>
          <w:spacing w:val="0"/>
        </w:rPr>
        <w:t/>
      </w:r>
      <w:r>
        <w:rPr>
          <w:rFonts w:ascii="Cambria Math" w:hAnsi="Cambria Math" w:cs="Cambria Math" w:eastAsia="Cambria Math"/>
          <w:sz w:val="22"/>
          <w:szCs w:val="22"/>
          <w:spacing w:val="-1"/>
        </w:rPr>
        <w:t/>
      </w:r>
      <w:r>
        <w:rPr>
          <w:rFonts w:ascii="Cambria Math" w:hAnsi="Cambria Math" w:cs="Cambria Math" w:eastAsia="Cambria Math"/>
          <w:sz w:val="22"/>
          <w:szCs w:val="22"/>
          <w:spacing w:val="0"/>
        </w:rPr>
        <w:t/>
      </w:r>
      <w:r>
        <w:rPr>
          <w:rFonts w:ascii="Cambria Math" w:hAnsi="Cambria Math" w:cs="Cambria Math" w:eastAsia="Cambria Math"/>
          <w:sz w:val="22"/>
          <w:szCs w:val="22"/>
          <w:spacing w:val="4"/>
        </w:rPr>
        <w:t> </w:t>
      </w:r>
      <w:r>
        <w:rPr>
          <w:rFonts w:ascii="Cambria Math" w:hAnsi="Cambria Math" w:cs="Cambria Math" w:eastAsia="Cambria Math"/>
          <w:sz w:val="22"/>
          <w:szCs w:val="22"/>
          <w:spacing w:val="0"/>
        </w:rPr>
        <w:t>∗</w:t>
      </w:r>
      <w:r>
        <w:rPr>
          <w:rFonts w:ascii="Cambria Math" w:hAnsi="Cambria Math" w:cs="Cambria Math" w:eastAsia="Cambria Math"/>
          <w:sz w:val="22"/>
          <w:szCs w:val="22"/>
          <w:spacing w:val="1"/>
        </w:rPr>
        <w:t> </w:t>
      </w:r>
      <w:r>
        <w:rPr>
          <w:rFonts w:ascii="Cambria Math" w:hAnsi="Cambria Math" w:cs="Cambria Math" w:eastAsia="Cambria Math"/>
          <w:sz w:val="22"/>
          <w:szCs w:val="22"/>
          <w:spacing w:val="1"/>
        </w:rPr>
        <w:t/>
      </w:r>
      <w:r>
        <w:rPr>
          <w:rFonts w:ascii="Cambria Math" w:hAnsi="Cambria Math" w:cs="Cambria Math" w:eastAsia="Cambria Math"/>
          <w:sz w:val="22"/>
          <w:szCs w:val="22"/>
          <w:spacing w:val="0"/>
        </w:rPr>
        <w:t/>
      </w:r>
    </w:p>
    <w:p>
      <w:pPr>
        <w:spacing w:before="59" w:after="0" w:line="251" w:lineRule="exact"/>
        <w:ind w:left="557" w:right="4449"/>
        <w:jc w:val="center"/>
        <w:rPr>
          <w:rFonts w:ascii="Cambria Math" w:hAnsi="Cambria Math" w:cs="Cambria Math" w:eastAsia="Cambria Math"/>
          <w:sz w:val="22"/>
          <w:szCs w:val="22"/>
        </w:rPr>
      </w:pPr>
      <w:rPr/>
      <w:r>
        <w:rPr/>
        <w:pict>
          <v:group style="position:absolute;margin-left:285.290009pt;margin-top:2.842175pt;width:65.544pt;height:.1pt;mso-position-horizontal-relative:page;mso-position-vertical-relative:paragraph;z-index:-2141" coordorigin="5706,57" coordsize="1311,2">
            <v:shape style="position:absolute;left:5706;top:57;width:1311;height:2" coordorigin="5706,57" coordsize="1311,0" path="m5706,57l7017,57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45.850006pt;margin-top:31.702175pt;width:276.1pt;height:65.1pt;mso-position-horizontal-relative:page;mso-position-vertical-relative:paragraph;z-index:-2138" coordorigin="2917,634" coordsize="5522,1302">
            <v:shape style="position:absolute;left:2917;top:634;width:5522;height:1302" coordorigin="2917,634" coordsize="5522,1302" path="m2917,1936l8439,1936,8439,634,2917,634,2917,1936xe" filled="f" stroked="t" strokeweight=".5pt" strokecolor="#000000">
              <v:path arrowok="t"/>
            </v:shape>
          </v:group>
          <w10:wrap type="none"/>
        </w:pict>
      </w:r>
      <w:r>
        <w:rPr>
          <w:rFonts w:ascii="Cambria Math" w:hAnsi="Cambria Math" w:cs="Cambria Math" w:eastAsia="Cambria Math"/>
          <w:sz w:val="22"/>
          <w:szCs w:val="22"/>
          <w:spacing w:val="0"/>
          <w:w w:val="100"/>
          <w:position w:val="-1"/>
        </w:rPr>
        <w:t>2</w:t>
      </w:r>
      <w:r>
        <w:rPr>
          <w:rFonts w:ascii="Cambria Math" w:hAnsi="Cambria Math" w:cs="Cambria Math" w:eastAsia="Cambria Math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100" w:bottom="920" w:left="1300" w:right="980"/>
          <w:cols w:num="2" w:equalWidth="0">
            <w:col w:w="4298" w:space="108"/>
            <w:col w:w="5234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0" w:after="0" w:line="240" w:lineRule="auto"/>
        <w:ind w:left="1731" w:right="3564"/>
        <w:jc w:val="center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_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2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: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1" w:lineRule="exact"/>
        <w:ind w:left="2260" w:right="4095"/>
        <w:jc w:val="center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*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/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2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75" w:lineRule="auto"/>
        <w:ind w:left="116" w:right="5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_t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</w:p>
    <w:p>
      <w:pPr>
        <w:spacing w:before="3" w:after="0" w:line="265" w:lineRule="exact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Use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_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16" w:lineRule="exact"/>
        <w:ind w:left="738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290.519989pt;margin-top:-8.090664pt;width:208.68pt;height:94.18pt;mso-position-horizontal-relative:page;mso-position-vertical-relative:paragraph;z-index:-2140" coordorigin="5810,-162" coordsize="4174,1884">
            <v:group style="position:absolute;left:7342;top:-142;width:2296;height:1385" coordorigin="7342,-142" coordsize="2296,1385">
              <v:shape style="position:absolute;left:7342;top:-142;width:2296;height:1385" coordorigin="7342,-142" coordsize="2296,1385" path="m7342,-142l7342,1244,9638,1244,7342,-142e" filled="t" fillcolor="#4F81BC" stroked="f">
                <v:path arrowok="t"/>
                <v:fill/>
              </v:shape>
            </v:group>
            <v:group style="position:absolute;left:7342;top:-142;width:2296;height:1385" coordorigin="7342,-142" coordsize="2296,1385">
              <v:shape style="position:absolute;left:7342;top:-142;width:2296;height:1385" coordorigin="7342,-142" coordsize="2296,1385" path="m7342,1244l7342,-142,9638,1244,7342,1244xe" filled="f" stroked="t" strokeweight="2pt" strokecolor="#385D89">
                <v:path arrowok="t"/>
              </v:shape>
              <v:shape style="position:absolute;left:7553;top:757;width:1109;height:278" type="#_x0000_t75">
                <v:imagedata r:id="rId7" o:title=""/>
              </v:shape>
            </v:group>
            <v:group style="position:absolute;left:9000;top:848;width:679;height:409" coordorigin="9000,848" coordsize="679,409">
              <v:shape style="position:absolute;left:9000;top:848;width:679;height:409" coordorigin="9000,848" coordsize="679,409" path="m9000,848l9000,1257,9679,1257,9000,848e" filled="t" fillcolor="#FFFFFF" stroked="f">
                <v:path arrowok="t"/>
                <v:fill/>
              </v:shape>
            </v:group>
            <v:group style="position:absolute;left:9000;top:848;width:679;height:409" coordorigin="9000,848" coordsize="679,409">
              <v:shape style="position:absolute;left:9000;top:848;width:679;height:409" coordorigin="9000,848" coordsize="679,409" path="m9000,1257l9000,848,9679,1257,9000,1257xe" filled="f" stroked="t" strokeweight="2pt" strokecolor="#385D89">
                <v:path arrowok="t"/>
                <v:stroke dashstyle="longDash"/>
              </v:shape>
              <v:shape style="position:absolute;left:5810;top:927;width:1351;height:254" type="#_x0000_t75">
                <v:imagedata r:id="rId8" o:title=""/>
              </v:shape>
            </v:group>
            <v:group style="position:absolute;left:7056;top:847;width:284;height:392" coordorigin="7056,847" coordsize="284,392">
              <v:shape style="position:absolute;left:7056;top:847;width:284;height:392" coordorigin="7056,847" coordsize="284,392" path="m7340,847l7278,848,7210,853,7187,958,7183,961,7114,970,7056,972,7085,972,7160,978,7187,1226,7190,1228,7259,1237,7287,1238,7318,1239e" filled="f" stroked="t" strokeweight=".75pt" strokecolor="#497DBA">
                <v:path arrowok="t"/>
              </v:shape>
              <v:shape style="position:absolute;left:7238;top:930;width:288;height:226" type="#_x0000_t75">
                <v:imagedata r:id="rId9" o:title=""/>
              </v:shape>
            </v:group>
            <v:group style="position:absolute;left:9000;top:1257;width:678;height:284" coordorigin="9000,1257" coordsize="678,284">
              <v:shape style="position:absolute;left:9000;top:1257;width:678;height:284" coordorigin="9000,1257" coordsize="678,284" path="m9000,1257l9001,1319,9006,1387,9202,1410,9205,1414,9214,1483,9215,1541,9216,1512,9221,1437,9664,1410,9667,1407,9676,1338,9677,1310,9678,1279e" filled="f" stroked="t" strokeweight=".75pt" strokecolor="#497DBA">
                <v:path arrowok="t"/>
              </v:shape>
              <v:shape style="position:absolute;left:9081;top:1068;width:514;height:288" type="#_x0000_t75">
                <v:imagedata r:id="rId10" o:title=""/>
              </v:shape>
              <v:shape style="position:absolute;left:8633;top:1467;width:1351;height:254" type="#_x0000_t75">
                <v:imagedata r:id="rId11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10%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36" w:lineRule="exact"/>
        <w:ind w:left="2680" w:right="-20"/>
        <w:jc w:val="left"/>
        <w:tabs>
          <w:tab w:pos="67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position w:val="-2"/>
        </w:rPr>
        <w:t>?</w:t>
        <w:tab/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position w:val="-2"/>
        </w:rPr>
        <w:t>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4622" w:right="3911"/>
        <w:jc w:val="center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  <w:position w:val="2"/>
        </w:rPr>
        <w:t>10%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2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2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2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2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2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2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jc w:val="left"/>
        <w:spacing w:after="0"/>
        <w:sectPr>
          <w:type w:val="continuous"/>
          <w:pgSz w:w="11920" w:h="16840"/>
          <w:pgMar w:top="1100" w:bottom="920" w:left="1300" w:right="980"/>
        </w:sectPr>
      </w:pPr>
      <w:rPr/>
    </w:p>
    <w:p>
      <w:pPr>
        <w:spacing w:before="99" w:after="0" w:line="203" w:lineRule="exact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3.25pt;margin-top:29.402348pt;width:457.65pt;height:51.95pt;mso-position-horizontal-relative:page;mso-position-vertical-relative:paragraph;z-index:-2137" coordorigin="1465,588" coordsize="9153,1039">
            <v:shape style="position:absolute;left:1465;top:588;width:9153;height:1039" coordorigin="1465,588" coordsize="9153,1039" path="m1465,1627l10618,1627,10618,588,1465,588,1465,1627xe" filled="f" stroked="t" strokeweight="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3" w:after="0" w:line="240" w:lineRule="auto"/>
        <w:ind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br w:type="column"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10%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1100" w:bottom="920" w:left="1300" w:right="980"/>
          <w:cols w:num="2" w:equalWidth="0">
            <w:col w:w="3531" w:space="3948"/>
            <w:col w:w="2161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0" w:after="0" w:line="240" w:lineRule="auto"/>
        <w:ind w:left="31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94.68pt;margin-top:-106.377037pt;width:190.2pt;height:88.91pt;mso-position-horizontal-relative:page;mso-position-vertical-relative:paragraph;z-index:-2139" coordorigin="1894,-2128" coordsize="3804,1778">
            <v:shape style="position:absolute;left:1894;top:-2056;width:1642;height:442" type="#_x0000_t75">
              <v:imagedata r:id="rId12" o:title=""/>
            </v:shape>
            <v:group style="position:absolute;left:2530;top:-2108;width:2998;height:1392" coordorigin="2530,-2108" coordsize="2998,1392">
              <v:shape style="position:absolute;left:2530;top:-2108;width:2998;height:1392" coordorigin="2530,-2108" coordsize="2998,1392" path="m4029,-2108l2530,-715,5528,-715,4029,-2108e" filled="t" fillcolor="#4F81BC" stroked="f">
                <v:path arrowok="t"/>
                <v:fill/>
              </v:shape>
            </v:group>
            <v:group style="position:absolute;left:2530;top:-2108;width:2998;height:1392" coordorigin="2530,-2108" coordsize="2998,1392">
              <v:shape style="position:absolute;left:2530;top:-2108;width:2998;height:1392" coordorigin="2530,-2108" coordsize="2998,1392" path="m2530,-715l4029,-2108,5528,-715,2530,-715xe" filled="f" stroked="t" strokeweight="2pt" strokecolor="#385D89">
                <v:path arrowok="t"/>
              </v:shape>
              <v:shape style="position:absolute;left:3300;top:-1319;width:1459;height:511" type="#_x0000_t75">
                <v:imagedata r:id="rId13" o:title=""/>
              </v:shape>
            </v:group>
            <v:group style="position:absolute;left:3580;top:-2108;width:890;height:413" coordorigin="3580,-2108" coordsize="890,413">
              <v:shape style="position:absolute;left:3580;top:-2108;width:890;height:413" coordorigin="3580,-2108" coordsize="890,413" path="m4025,-2108l3580,-1694,4471,-1694,4025,-2108e" filled="t" fillcolor="#FFFFFF" stroked="f">
                <v:path arrowok="t"/>
                <v:fill/>
              </v:shape>
            </v:group>
            <v:group style="position:absolute;left:3580;top:-2108;width:890;height:413" coordorigin="3580,-2108" coordsize="890,413">
              <v:shape style="position:absolute;left:3580;top:-2108;width:890;height:413" coordorigin="3580,-2108" coordsize="890,413" path="m3580,-1694l4025,-2108,4471,-1694,3580,-1694xe" filled="f" stroked="t" strokeweight="2pt" strokecolor="#385D89">
                <v:path arrowok="t"/>
                <v:stroke dashstyle="longDash"/>
              </v:shape>
            </v:group>
            <v:group style="position:absolute;left:3096;top:-2097;width:599;height:403" coordorigin="3096,-2097" coordsize="599,403">
              <v:shape style="position:absolute;left:3096;top:-2097;width:599;height:403" coordorigin="3096,-2097" coordsize="599,403" path="m3695,-2097l3631,-2097,3544,-2093,3472,-2087,3408,-2075,3389,-1919,3388,-1916,3314,-1897,3245,-1891,3159,-1887,3096,-1886,3127,-1886,3188,-1884,3269,-1879,3334,-1872,3389,-1728,3391,-1725,3465,-1706,3534,-1700,3620,-1696,3651,-1695,3683,-1695e" filled="f" stroked="t" strokeweight=".75pt" strokecolor="#497DBA">
                <v:path arrowok="t"/>
              </v:shape>
              <v:shape style="position:absolute;left:3487;top:-2008;width:288;height:223" type="#_x0000_t75">
                <v:imagedata r:id="rId14" o:title=""/>
              </v:shape>
            </v:group>
            <v:group style="position:absolute;left:3646;top:-722;width:873;height:206" coordorigin="3646,-722" coordsize="873,206">
              <v:shape style="position:absolute;left:3646;top:-722;width:873;height:206" coordorigin="3646,-722" coordsize="873,206" path="m3646,-722l3647,-662,3913,-607,3916,-602,3919,-590,3921,-571,3922,-546,3923,-517,3924,-543,3926,-570,3929,-591,3932,-605,4509,-607,4511,-611,4514,-623,4516,-642,4518,-667,4519,-696e" filled="f" stroked="t" strokeweight=".75pt" strokecolor="#497DBA">
                <v:path arrowok="t"/>
              </v:shape>
              <v:shape style="position:absolute;left:3727;top:-937;width:708;height:288" type="#_x0000_t75">
                <v:imagedata r:id="rId15" o:title=""/>
              </v:shape>
              <v:shape style="position:absolute;left:3794;top:-532;width:1903;height:182" type="#_x0000_t75">
                <v:imagedata r:id="rId16" o:title="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_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: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1" w:lineRule="exact"/>
        <w:ind w:left="841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73.25pt;margin-top:30.821962pt;width:457.65pt;height:83.25pt;mso-position-horizontal-relative:page;mso-position-vertical-relative:paragraph;z-index:-2136" coordorigin="1465,616" coordsize="9153,1665">
            <v:shape style="position:absolute;left:1465;top:616;width:9153;height:1665" coordorigin="1465,616" coordsize="9153,1665" path="m1465,2281l10618,2281,10618,616,1465,616,1465,2281xe" filled="f" stroked="t" strokeweight=".5pt" strokecolor="#000000">
              <v:path arrowok="t"/>
            </v:shape>
          </v:group>
          <w10:wrap type="none"/>
        </w:pic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_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6FC0"/>
          <w:spacing w:val="2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-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_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*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.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*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.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0" w:after="0" w:line="240" w:lineRule="auto"/>
        <w:ind w:left="31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de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_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):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1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color w:val="006FC0"/>
          <w:spacing w:val="2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_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/</w:t>
      </w:r>
      <w:r>
        <w:rPr>
          <w:rFonts w:ascii="Courier" w:hAnsi="Courier" w:cs="Courier" w:eastAsia="Courier"/>
          <w:sz w:val="22"/>
          <w:szCs w:val="22"/>
          <w:color w:val="006FC0"/>
          <w:spacing w:val="2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/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1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_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6FC0"/>
          <w:spacing w:val="2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-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c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a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920" w:left="1300" w:right="980"/>
        </w:sectPr>
      </w:pPr>
      <w:rPr/>
    </w:p>
    <w:p>
      <w:pPr>
        <w:spacing w:before="13" w:after="0" w:line="310" w:lineRule="atLeast"/>
        <w:ind w:left="216" w:right="119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4.893997pt;margin-top:62.605885pt;width:465.55605pt;height:101.14pt;mso-position-horizontal-relative:page;mso-position-vertical-relative:paragraph;z-index:-2135" coordorigin="1298,1252" coordsize="9311,2023">
            <v:group style="position:absolute;left:1304;top:1258;width:9300;height:2" coordorigin="1304,1258" coordsize="9300,2">
              <v:shape style="position:absolute;left:1304;top:1258;width:9300;height:2" coordorigin="1304,1258" coordsize="9300,0" path="m1304,1258l10603,1258e" filled="f" stroked="t" strokeweight=".580pt" strokecolor="#000000">
                <v:path arrowok="t"/>
              </v:shape>
            </v:group>
            <v:group style="position:absolute;left:1308;top:1263;width:2;height:2002" coordorigin="1308,1263" coordsize="2,2002">
              <v:shape style="position:absolute;left:1308;top:1263;width:2;height:2002" coordorigin="1308,1263" coordsize="0,2002" path="m1308,1263l1308,3264e" filled="f" stroked="t" strokeweight=".580pt" strokecolor="#000000">
                <v:path arrowok="t"/>
              </v:shape>
            </v:group>
            <v:group style="position:absolute;left:5387;top:1263;width:2;height:2002" coordorigin="5387,1263" coordsize="2,2002">
              <v:shape style="position:absolute;left:5387;top:1263;width:2;height:2002" coordorigin="5387,1263" coordsize="0,2002" path="m5387,1263l5387,3264e" filled="f" stroked="t" strokeweight=".579980pt" strokecolor="#000000">
                <v:path arrowok="t"/>
              </v:shape>
            </v:group>
            <v:group style="position:absolute;left:10598;top:1263;width:2;height:2002" coordorigin="10598,1263" coordsize="2,2002">
              <v:shape style="position:absolute;left:10598;top:1263;width:2;height:2002" coordorigin="10598,1263" coordsize="0,2002" path="m10598,1263l10598,3264e" filled="f" stroked="t" strokeweight=".58004pt" strokecolor="#000000">
                <v:path arrowok="t"/>
              </v:shape>
            </v:group>
            <v:group style="position:absolute;left:1304;top:3269;width:9300;height:2" coordorigin="1304,3269" coordsize="9300,2">
              <v:shape style="position:absolute;left:1304;top:3269;width:9300;height:2" coordorigin="1304,3269" coordsize="9300,0" path="m1304,3269l10603,326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34" w:top="1340" w:bottom="920" w:left="1200" w:right="980"/>
          <w:pgSz w:w="11920" w:h="16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80" w:right="1134"/>
        <w:jc w:val="center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)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2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0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0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2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w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&lt;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8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0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1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11" w:lineRule="exact"/>
        <w:ind w:left="1008" w:right="-73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1"/>
          <w:w w:val="100"/>
        </w:rPr>
        <w:t>p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*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*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for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=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=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ow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  <w:b/>
          <w:bCs/>
        </w:rPr>
        <w:t>&gt;&gt;</w:t>
      </w:r>
      <w:r>
        <w:rPr>
          <w:rFonts w:ascii="Courier" w:hAnsi="Courier" w:cs="Courier" w:eastAsia="Courier"/>
          <w:sz w:val="22"/>
          <w:szCs w:val="22"/>
          <w:spacing w:val="0"/>
          <w:w w:val="100"/>
          <w:b/>
          <w:bCs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  <w:b/>
          <w:bCs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2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5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4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9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6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25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920" w:left="1200" w:right="980"/>
          <w:cols w:num="2" w:equalWidth="0">
            <w:col w:w="3923" w:space="371"/>
            <w:col w:w="5446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</w:p>
    <w:p>
      <w:pPr>
        <w:spacing w:before="41" w:after="0" w:line="265" w:lineRule="exact"/>
        <w:ind w:left="2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er?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079996" w:type="dxa"/>
      </w:tblPr>
      <w:tblGrid/>
      <w:tr>
        <w:trPr>
          <w:trHeight w:val="403" w:hRule="exact"/>
        </w:trPr>
        <w:tc>
          <w:tcPr>
            <w:tcW w:w="4645" w:type="dxa"/>
            <w:tcBorders>
              <w:top w:val="single" w:sz="4.64008" w:space="0" w:color="808080"/>
              <w:bottom w:val="single" w:sz="4.64008" w:space="0" w:color="808080"/>
              <w:left w:val="single" w:sz="4.640" w:space="0" w:color="808080"/>
              <w:right w:val="single" w:sz="4.64008" w:space="0" w:color="808080"/>
            </w:tcBorders>
          </w:tcPr>
          <w:p>
            <w:pPr>
              <w:spacing w:before="34" w:after="0" w:line="240" w:lineRule="auto"/>
              <w:ind w:left="246" w:right="-20"/>
              <w:jc w:val="left"/>
              <w:tabs>
                <w:tab w:pos="1200" w:val="left"/>
                <w:tab w:pos="1720" w:val="left"/>
                <w:tab w:pos="2260" w:val="left"/>
                <w:tab w:pos="2780" w:val="left"/>
                <w:tab w:pos="3300" w:val="left"/>
              </w:tabs>
              <w:rPr>
                <w:rFonts w:ascii="Courier New" w:hAnsi="Courier New" w:cs="Courier New" w:eastAsia="Courier New"/>
                <w:sz w:val="16"/>
                <w:szCs w:val="16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1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2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3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4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…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645" w:type="dxa"/>
            <w:tcBorders>
              <w:top w:val="single" w:sz="4.64008" w:space="0" w:color="808080"/>
              <w:bottom w:val="single" w:sz="4.64008" w:space="0" w:color="808080"/>
              <w:left w:val="single" w:sz="4.64008" w:space="0" w:color="808080"/>
              <w:right w:val="single" w:sz="4.64032" w:space="0" w:color="808080"/>
            </w:tcBorders>
          </w:tcPr>
          <w:p>
            <w:pPr>
              <w:spacing w:before="34" w:after="0" w:line="240" w:lineRule="auto"/>
              <w:ind w:left="246" w:right="-20"/>
              <w:jc w:val="left"/>
              <w:tabs>
                <w:tab w:pos="1200" w:val="left"/>
                <w:tab w:pos="1720" w:val="left"/>
                <w:tab w:pos="2260" w:val="left"/>
                <w:tab w:pos="2780" w:val="left"/>
                <w:tab w:pos="3300" w:val="left"/>
              </w:tabs>
              <w:rPr>
                <w:rFonts w:ascii="Courier New" w:hAnsi="Courier New" w:cs="Courier New" w:eastAsia="Courier New"/>
                <w:sz w:val="16"/>
                <w:szCs w:val="16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e)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0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1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2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3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4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…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n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403" w:hRule="exact"/>
        </w:trPr>
        <w:tc>
          <w:tcPr>
            <w:tcW w:w="4645" w:type="dxa"/>
            <w:tcBorders>
              <w:top w:val="single" w:sz="4.64008" w:space="0" w:color="808080"/>
              <w:bottom w:val="single" w:sz="6.56" w:space="0" w:color="7E7E7E"/>
              <w:left w:val="single" w:sz="4.640" w:space="0" w:color="808080"/>
              <w:right w:val="single" w:sz="4.64008" w:space="0" w:color="808080"/>
            </w:tcBorders>
          </w:tcPr>
          <w:p>
            <w:pPr>
              <w:spacing w:before="32" w:after="0" w:line="240" w:lineRule="auto"/>
              <w:ind w:left="246" w:right="-20"/>
              <w:jc w:val="left"/>
              <w:tabs>
                <w:tab w:pos="1200" w:val="left"/>
                <w:tab w:pos="1720" w:val="left"/>
                <w:tab w:pos="2260" w:val="left"/>
                <w:tab w:pos="2780" w:val="left"/>
                <w:tab w:pos="3300" w:val="left"/>
              </w:tabs>
              <w:rPr>
                <w:rFonts w:ascii="Courier New" w:hAnsi="Courier New" w:cs="Courier New" w:eastAsia="Courier New"/>
                <w:sz w:val="16"/>
                <w:szCs w:val="16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b)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1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2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3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4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…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(n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-1)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645" w:type="dxa"/>
            <w:tcBorders>
              <w:top w:val="single" w:sz="4.64008" w:space="0" w:color="808080"/>
              <w:bottom w:val="single" w:sz="6.56008" w:space="0" w:color="808080"/>
              <w:left w:val="single" w:sz="4.64008" w:space="0" w:color="808080"/>
              <w:right w:val="single" w:sz="4.64032" w:space="0" w:color="808080"/>
            </w:tcBorders>
          </w:tcPr>
          <w:p>
            <w:pPr>
              <w:spacing w:before="31" w:after="0" w:line="240" w:lineRule="auto"/>
              <w:ind w:left="246" w:right="-20"/>
              <w:jc w:val="left"/>
              <w:tabs>
                <w:tab w:pos="1200" w:val="left"/>
                <w:tab w:pos="1720" w:val="left"/>
                <w:tab w:pos="2260" w:val="left"/>
                <w:tab w:pos="2780" w:val="left"/>
                <w:tab w:pos="3300" w:val="left"/>
              </w:tabs>
              <w:rPr>
                <w:rFonts w:ascii="Courier New" w:hAnsi="Courier New" w:cs="Courier New" w:eastAsia="Courier New"/>
                <w:sz w:val="16"/>
                <w:szCs w:val="16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f)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0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1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2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3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4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…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(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-1)</w:t>
            </w:r>
          </w:p>
        </w:tc>
      </w:tr>
      <w:tr>
        <w:trPr>
          <w:trHeight w:val="408" w:hRule="exact"/>
        </w:trPr>
        <w:tc>
          <w:tcPr>
            <w:tcW w:w="4645" w:type="dxa"/>
            <w:tcBorders>
              <w:top w:val="single" w:sz="6.56" w:space="0" w:color="7E7E7E"/>
              <w:bottom w:val="single" w:sz="6.56" w:space="0" w:color="7E7E7E"/>
              <w:left w:val="single" w:sz="6.56" w:space="0" w:color="7E7E7E"/>
              <w:right w:val="single" w:sz="6.56" w:space="0" w:color="7E7E7E"/>
            </w:tcBorders>
            <w:shd w:val="clear" w:color="auto" w:fill="8DB3E1"/>
          </w:tcPr>
          <w:p>
            <w:pPr>
              <w:spacing w:before="34" w:after="0" w:line="240" w:lineRule="auto"/>
              <w:ind w:left="244" w:right="-20"/>
              <w:jc w:val="left"/>
              <w:tabs>
                <w:tab w:pos="1200" w:val="left"/>
                <w:tab w:pos="1720" w:val="left"/>
                <w:tab w:pos="2260" w:val="left"/>
                <w:tab w:pos="2780" w:val="left"/>
              </w:tabs>
              <w:rPr>
                <w:rFonts w:ascii="Courier New" w:hAnsi="Courier New" w:cs="Courier New" w:eastAsia="Courier New"/>
                <w:sz w:val="16"/>
                <w:szCs w:val="16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c)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2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3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4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…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645" w:type="dxa"/>
            <w:tcBorders>
              <w:top w:val="single" w:sz="6.56008" w:space="0" w:color="808080"/>
              <w:bottom w:val="single" w:sz="6.56008" w:space="0" w:color="808080"/>
              <w:left w:val="single" w:sz="6.56" w:space="0" w:color="7E7E7E"/>
              <w:right w:val="single" w:sz="4.64032" w:space="0" w:color="808080"/>
            </w:tcBorders>
          </w:tcPr>
          <w:p>
            <w:pPr>
              <w:spacing w:before="34" w:after="0" w:line="240" w:lineRule="auto"/>
              <w:ind w:left="244" w:right="-20"/>
              <w:jc w:val="left"/>
              <w:tabs>
                <w:tab w:pos="1200" w:val="left"/>
                <w:tab w:pos="1720" w:val="left"/>
                <w:tab w:pos="2260" w:val="left"/>
              </w:tabs>
              <w:rPr>
                <w:rFonts w:ascii="Courier New" w:hAnsi="Courier New" w:cs="Courier New" w:eastAsia="Courier New"/>
                <w:sz w:val="16"/>
                <w:szCs w:val="16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g)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1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2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3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4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48"/>
                <w:w w:val="100"/>
                <w:position w:val="1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…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n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406" w:hRule="exact"/>
        </w:trPr>
        <w:tc>
          <w:tcPr>
            <w:tcW w:w="4645" w:type="dxa"/>
            <w:tcBorders>
              <w:top w:val="single" w:sz="6.56" w:space="0" w:color="7E7E7E"/>
              <w:bottom w:val="single" w:sz="4.64008" w:space="0" w:color="808080"/>
              <w:left w:val="single" w:sz="4.640" w:space="0" w:color="808080"/>
              <w:right w:val="single" w:sz="4.64008" w:space="0" w:color="808080"/>
            </w:tcBorders>
          </w:tcPr>
          <w:p>
            <w:pPr>
              <w:spacing w:before="32" w:after="0" w:line="240" w:lineRule="auto"/>
              <w:ind w:left="246" w:right="-20"/>
              <w:jc w:val="left"/>
              <w:tabs>
                <w:tab w:pos="1200" w:val="left"/>
                <w:tab w:pos="1720" w:val="left"/>
                <w:tab w:pos="2260" w:val="left"/>
                <w:tab w:pos="2780" w:val="left"/>
              </w:tabs>
              <w:rPr>
                <w:rFonts w:ascii="Courier New" w:hAnsi="Courier New" w:cs="Courier New" w:eastAsia="Courier New"/>
                <w:sz w:val="16"/>
                <w:szCs w:val="16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d)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2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3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4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…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(n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  <w:t>-1)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645" w:type="dxa"/>
            <w:tcBorders>
              <w:top w:val="single" w:sz="6.56008" w:space="0" w:color="808080"/>
              <w:bottom w:val="single" w:sz="4.64008" w:space="0" w:color="808080"/>
              <w:left w:val="single" w:sz="4.64008" w:space="0" w:color="808080"/>
              <w:right w:val="single" w:sz="4.64032" w:space="0" w:color="808080"/>
            </w:tcBorders>
          </w:tcPr>
          <w:p>
            <w:pPr>
              <w:spacing w:before="31" w:after="0" w:line="240" w:lineRule="auto"/>
              <w:ind w:left="246" w:right="-20"/>
              <w:jc w:val="left"/>
              <w:tabs>
                <w:tab w:pos="1200" w:val="left"/>
                <w:tab w:pos="1720" w:val="left"/>
                <w:tab w:pos="2260" w:val="left"/>
              </w:tabs>
              <w:rPr>
                <w:rFonts w:ascii="Courier New" w:hAnsi="Courier New" w:cs="Courier New" w:eastAsia="Courier New"/>
                <w:sz w:val="16"/>
                <w:szCs w:val="16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h)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1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2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3</w:t>
              <w:tab/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4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48"/>
                <w:w w:val="100"/>
                <w:position w:val="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…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-10"/>
              </w:rPr>
              <w:t>m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(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Courier New" w:hAnsi="Courier New" w:cs="Courier New" w:eastAsia="Courier New"/>
                <w:sz w:val="16"/>
                <w:szCs w:val="16"/>
                <w:spacing w:val="0"/>
                <w:w w:val="100"/>
                <w:position w:val="0"/>
              </w:rPr>
              <w:t>-1)</w:t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4" w:lineRule="auto"/>
        <w:ind w:left="216" w:right="50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</w:p>
    <w:p>
      <w:pPr>
        <w:spacing w:before="4" w:after="0" w:line="265" w:lineRule="exact"/>
        <w:ind w:left="2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4.894012pt;margin-top:25.623653pt;width:465.55602pt;height:101.16998pt;mso-position-horizontal-relative:page;mso-position-vertical-relative:paragraph;z-index:-2134" coordorigin="1298,512" coordsize="9311,2023">
            <v:group style="position:absolute;left:1304;top:518;width:9300;height:2" coordorigin="1304,518" coordsize="9300,2">
              <v:shape style="position:absolute;left:1304;top:518;width:9300;height:2" coordorigin="1304,518" coordsize="9300,0" path="m1304,518l10603,518e" filled="f" stroked="t" strokeweight=".579980pt" strokecolor="#000000">
                <v:path arrowok="t"/>
              </v:shape>
            </v:group>
            <v:group style="position:absolute;left:1308;top:523;width:2;height:2002" coordorigin="1308,523" coordsize="2,2002">
              <v:shape style="position:absolute;left:1308;top:523;width:2;height:2002" coordorigin="1308,523" coordsize="0,2002" path="m1308,523l1308,2525e" filled="f" stroked="t" strokeweight=".580pt" strokecolor="#000000">
                <v:path arrowok="t"/>
              </v:shape>
            </v:group>
            <v:group style="position:absolute;left:5387;top:523;width:2;height:2002" coordorigin="5387,523" coordsize="2,2002">
              <v:shape style="position:absolute;left:5387;top:523;width:2;height:2002" coordorigin="5387,523" coordsize="0,2002" path="m5387,523l5387,2525e" filled="f" stroked="t" strokeweight=".579980pt" strokecolor="#000000">
                <v:path arrowok="t"/>
              </v:shape>
            </v:group>
            <v:group style="position:absolute;left:10598;top:523;width:2;height:2002" coordorigin="10598,523" coordsize="2,2002">
              <v:shape style="position:absolute;left:10598;top:523;width:2;height:2002" coordorigin="10598,523" coordsize="0,2002" path="m10598,523l10598,2525e" filled="f" stroked="t" strokeweight=".58004pt" strokecolor="#000000">
                <v:path arrowok="t"/>
              </v:shape>
            </v:group>
            <v:group style="position:absolute;left:1304;top:2530;width:9300;height:2" coordorigin="1304,2530" coordsize="9300,2">
              <v:shape style="position:absolute;left:1304;top:2530;width:9300;height:2" coordorigin="1304,2530" coordsize="9300,0" path="m1304,2530l10603,253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100" w:bottom="920" w:left="1200" w:right="98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80" w:right="736"/>
        <w:jc w:val="center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2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)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2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0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0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2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w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&lt;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8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0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1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2" w:right="-73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p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*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*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"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for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=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=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ow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  <w:b/>
          <w:bCs/>
        </w:rPr>
        <w:t>&gt;&gt;</w:t>
      </w:r>
      <w:r>
        <w:rPr>
          <w:rFonts w:ascii="Courier" w:hAnsi="Courier" w:cs="Courier" w:eastAsia="Courier"/>
          <w:sz w:val="22"/>
          <w:szCs w:val="22"/>
          <w:spacing w:val="0"/>
          <w:w w:val="100"/>
          <w:b/>
          <w:bCs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  <w:b/>
          <w:bCs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2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3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1000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920" w:left="1200" w:right="980"/>
          <w:cols w:num="2" w:equalWidth="0">
            <w:col w:w="3525" w:space="769"/>
            <w:col w:w="5446"/>
          </w:cols>
        </w:sectPr>
      </w:pPr>
      <w:rPr/>
    </w:p>
    <w:p>
      <w:pPr>
        <w:spacing w:before="13" w:after="0" w:line="310" w:lineRule="atLeast"/>
        <w:ind w:left="216" w:right="99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79996" w:type="dxa"/>
      </w:tblPr>
      <w:tblGrid/>
      <w:tr>
        <w:trPr>
          <w:trHeight w:val="882" w:hRule="exact"/>
        </w:trPr>
        <w:tc>
          <w:tcPr>
            <w:tcW w:w="4928" w:type="dxa"/>
            <w:tcBorders>
              <w:top w:val="single" w:sz="4.640" w:space="0" w:color="A6A6A6"/>
              <w:bottom w:val="dotted" w:sz="3.84" w:space="0" w:color="D9D9D9"/>
              <w:left w:val="single" w:sz="4.640" w:space="0" w:color="A6A6A6"/>
              <w:right w:val="single" w:sz="4.639840" w:space="0" w:color="A6A6A6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914" w:type="dxa"/>
            <w:tcBorders>
              <w:top w:val="single" w:sz="4.640" w:space="0" w:color="A6A6A6"/>
              <w:bottom w:val="nil" w:sz="6" w:space="0" w:color="auto"/>
              <w:left w:val="single" w:sz="4.639840" w:space="0" w:color="A6A6A6"/>
              <w:right w:val="nil" w:sz="6" w:space="0" w:color="auto"/>
            </w:tcBorders>
          </w:tcPr>
          <w:p>
            <w:pPr/>
            <w:rPr/>
          </w:p>
        </w:tc>
        <w:tc>
          <w:tcPr>
            <w:tcW w:w="1447" w:type="dxa"/>
            <w:tcBorders>
              <w:top w:val="single" w:sz="4.640" w:space="0" w:color="A6A6A6"/>
              <w:bottom w:val="nil" w:sz="6" w:space="0" w:color="auto"/>
              <w:left w:val="nil" w:sz="6" w:space="0" w:color="auto"/>
              <w:right w:val="single" w:sz="4.64032" w:space="0" w:color="A6A6A6"/>
            </w:tcBorders>
          </w:tcPr>
          <w:p>
            <w:pPr>
              <w:spacing w:before="0" w:after="0" w:line="264" w:lineRule="exact"/>
              <w:ind w:left="6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635" w:hRule="exact"/>
        </w:trPr>
        <w:tc>
          <w:tcPr>
            <w:tcW w:w="4928" w:type="dxa"/>
            <w:tcBorders>
              <w:top w:val="dotted" w:sz="3.84" w:space="0" w:color="D9D9D9"/>
              <w:bottom w:val="single" w:sz="4.640" w:space="0" w:color="A6A6A6"/>
              <w:left w:val="single" w:sz="4.640" w:space="0" w:color="A6A6A6"/>
              <w:right w:val="single" w:sz="4.639840" w:space="0" w:color="A6A6A6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=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"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'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: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"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else: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"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'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: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"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914" w:type="dxa"/>
            <w:tcBorders>
              <w:top w:val="nil" w:sz="6" w:space="0" w:color="auto"/>
              <w:bottom w:val="single" w:sz="4.640" w:space="0" w:color="A6A6A6"/>
              <w:left w:val="single" w:sz="4.639840" w:space="0" w:color="A6A6A6"/>
              <w:right w:val="nil" w:sz="6" w:space="0" w:color="auto"/>
            </w:tcBorders>
          </w:tcPr>
          <w:p>
            <w:pPr>
              <w:spacing w:before="35" w:after="0" w:line="240" w:lineRule="auto"/>
              <w:ind w:left="105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0"/>
                <w:w w:val="100"/>
              </w:rPr>
              <w:t>9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</w:rPr>
              <w:t>H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0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1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</w:rPr>
              <w:t>'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</w:rPr>
              <w:t>m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0"/>
                <w:w w:val="100"/>
              </w:rPr>
              <w:t>: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1"/>
                <w:w w:val="100"/>
              </w:rPr>
              <w:t>N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</w:rPr>
              <w:t>o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-1"/>
                <w:w w:val="100"/>
              </w:rPr>
              <w:t>n</w:t>
            </w:r>
            <w:r>
              <w:rPr>
                <w:rFonts w:ascii="Courier" w:hAnsi="Courier" w:cs="Courier" w:eastAsia="Courier"/>
                <w:sz w:val="22"/>
                <w:szCs w:val="22"/>
                <w:color w:val="006FC0"/>
                <w:spacing w:val="0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447" w:type="dxa"/>
            <w:tcBorders>
              <w:top w:val="nil" w:sz="6" w:space="0" w:color="auto"/>
              <w:bottom w:val="single" w:sz="4.640" w:space="0" w:color="A6A6A6"/>
              <w:left w:val="nil" w:sz="6" w:space="0" w:color="auto"/>
              <w:right w:val="single" w:sz="4.64032" w:space="0" w:color="A6A6A6"/>
            </w:tcBorders>
          </w:tcPr>
          <w:p>
            <w:pPr/>
            <w:rPr/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8" w:lineRule="auto"/>
        <w:ind w:left="216" w:right="458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4.894012pt;margin-top:41.823681pt;width:465.55602pt;height:157.55998pt;mso-position-horizontal-relative:page;mso-position-vertical-relative:paragraph;z-index:-2133" coordorigin="1298,836" coordsize="9311,3151">
            <v:group style="position:absolute;left:1304;top:842;width:9300;height:2" coordorigin="1304,842" coordsize="9300,2">
              <v:shape style="position:absolute;left:1304;top:842;width:9300;height:2" coordorigin="1304,842" coordsize="9300,0" path="m1304,842l10603,842e" filled="f" stroked="t" strokeweight=".579980pt" strokecolor="#A6A6A6">
                <v:path arrowok="t"/>
              </v:shape>
            </v:group>
            <v:group style="position:absolute;left:1308;top:847;width:2;height:3130" coordorigin="1308,847" coordsize="2,3130">
              <v:shape style="position:absolute;left:1308;top:847;width:2;height:3130" coordorigin="1308,847" coordsize="0,3130" path="m1308,847l1308,3977e" filled="f" stroked="t" strokeweight=".580pt" strokecolor="#A6A6A6">
                <v:path arrowok="t"/>
              </v:shape>
            </v:group>
            <v:group style="position:absolute;left:1304;top:3982;width:9300;height:2" coordorigin="1304,3982" coordsize="9300,2">
              <v:shape style="position:absolute;left:1304;top:3982;width:9300;height:2" coordorigin="1304,3982" coordsize="9300,0" path="m1304,3982l10603,3982e" filled="f" stroked="t" strokeweight=".579980pt" strokecolor="#A6A6A6">
                <v:path arrowok="t"/>
              </v:shape>
            </v:group>
            <v:group style="position:absolute;left:10598;top:847;width:2;height:3130" coordorigin="10598,847" coordsize="2,3130">
              <v:shape style="position:absolute;left:10598;top:847;width:2;height:3130" coordorigin="10598,847" coordsize="0,3130" path="m10598,847l10598,3977e" filled="f" stroked="t" strokeweight=".58004pt" strokecolor="#A6A6A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b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)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2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&lt;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11" w:lineRule="auto"/>
        <w:ind w:left="612" w:right="7471" w:firstLine="396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b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008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(a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-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b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+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2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11" w:lineRule="exact"/>
        <w:ind w:left="1008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b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-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b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+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6" w:lineRule="exact"/>
        <w:ind w:left="216" w:right="87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mplet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3" w:right="-20"/>
        <w:jc w:val="left"/>
        <w:rPr>
          <w:rFonts w:ascii="Wingdings 2" w:hAnsi="Wingdings 2" w:cs="Wingdings 2" w:eastAsia="Wingdings 2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</w:rPr>
      </w:r>
      <w:r>
        <w:rPr>
          <w:rFonts w:ascii="Courier" w:hAnsi="Courier" w:cs="Courier" w:eastAsia="Courier"/>
          <w:sz w:val="22"/>
          <w:szCs w:val="22"/>
          <w:spacing w:val="-1"/>
          <w:w w:val="100"/>
          <w:u w:val="single" w:color="000000"/>
        </w:rPr>
        <w:t>mySum</w:t>
      </w:r>
      <w:r>
        <w:rPr>
          <w:rFonts w:ascii="Courier" w:hAnsi="Courier" w:cs="Courier" w:eastAsia="Courier"/>
          <w:sz w:val="22"/>
          <w:szCs w:val="22"/>
          <w:spacing w:val="-1"/>
          <w:w w:val="100"/>
          <w:u w:val="single" w:color="000000"/>
        </w:rPr>
      </w:r>
      <w:r>
        <w:rPr>
          <w:rFonts w:ascii="Courier" w:hAnsi="Courier" w:cs="Courier" w:eastAsia="Courier"/>
          <w:sz w:val="22"/>
          <w:szCs w:val="22"/>
          <w:spacing w:val="-1"/>
          <w:w w:val="100"/>
          <w:u w:val="single" w:color="0000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  <w:u w:val="single" w:color="000000"/>
        </w:rPr>
      </w:r>
      <w:r>
        <w:rPr>
          <w:rFonts w:ascii="Courier" w:hAnsi="Courier" w:cs="Courier" w:eastAsia="Courier"/>
          <w:sz w:val="22"/>
          <w:szCs w:val="22"/>
          <w:spacing w:val="1"/>
          <w:w w:val="100"/>
          <w:u w:val="single" w:color="000000"/>
        </w:rPr>
        <w:t>4</w:t>
      </w:r>
      <w:r>
        <w:rPr>
          <w:rFonts w:ascii="Courier" w:hAnsi="Courier" w:cs="Courier" w:eastAsia="Courier"/>
          <w:sz w:val="22"/>
          <w:szCs w:val="22"/>
          <w:spacing w:val="1"/>
          <w:w w:val="100"/>
          <w:u w:val="single" w:color="000000"/>
        </w:rPr>
      </w:r>
      <w:r>
        <w:rPr>
          <w:rFonts w:ascii="Courier" w:hAnsi="Courier" w:cs="Courier" w:eastAsia="Courier"/>
          <w:sz w:val="22"/>
          <w:szCs w:val="22"/>
          <w:spacing w:val="0"/>
          <w:w w:val="100"/>
          <w:u w:val="single" w:color="000000"/>
        </w:rPr>
        <w:t>,</w:t>
      </w:r>
      <w:r>
        <w:rPr>
          <w:rFonts w:ascii="Courier" w:hAnsi="Courier" w:cs="Courier" w:eastAsia="Courier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  <w:u w:val="single" w:color="000000"/>
        </w:rPr>
        <w:t>4</w:t>
      </w:r>
      <w:r>
        <w:rPr>
          <w:rFonts w:ascii="Courier" w:hAnsi="Courier" w:cs="Courier" w:eastAsia="Courier"/>
          <w:sz w:val="22"/>
          <w:szCs w:val="22"/>
          <w:spacing w:val="-1"/>
          <w:w w:val="100"/>
          <w:u w:val="single" w:color="000000"/>
        </w:rPr>
      </w:r>
      <w:r>
        <w:rPr>
          <w:rFonts w:ascii="Courier" w:hAnsi="Courier" w:cs="Courier" w:eastAsia="Courier"/>
          <w:sz w:val="22"/>
          <w:szCs w:val="22"/>
          <w:spacing w:val="0"/>
          <w:w w:val="100"/>
          <w:u w:val="single" w:color="000000"/>
        </w:rPr>
        <w:t>)</w:t>
      </w:r>
      <w:r>
        <w:rPr>
          <w:rFonts w:ascii="Courier" w:hAnsi="Courier" w:cs="Courier" w:eastAsia="Courier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Wingdings 2" w:hAnsi="Wingdings 2" w:cs="Wingdings 2" w:eastAsia="Wingdings 2"/>
          <w:sz w:val="22"/>
          <w:szCs w:val="22"/>
          <w:color w:val="006FC0"/>
          <w:spacing w:val="0"/>
          <w:w w:val="110"/>
        </w:rPr>
        <w:t></w:t>
      </w:r>
      <w:r>
        <w:rPr>
          <w:rFonts w:ascii="Wingdings 2" w:hAnsi="Wingdings 2" w:cs="Wingdings 2" w:eastAsia="Wingdings 2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0" w:lineRule="exact"/>
        <w:ind w:left="144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3,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5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Wingdings 2" w:hAnsi="Wingdings 2" w:cs="Wingdings 2" w:eastAsia="Wingdings 2"/>
          <w:sz w:val="22"/>
          <w:szCs w:val="22"/>
          <w:color w:val="006FC0"/>
          <w:spacing w:val="0"/>
          <w:w w:val="100"/>
        </w:rPr>
        <w:t></w:t>
      </w:r>
      <w:r>
        <w:rPr>
          <w:rFonts w:ascii="Wingdings 2" w:hAnsi="Wingdings 2" w:cs="Wingdings 2" w:eastAsia="Wingdings 2"/>
          <w:sz w:val="22"/>
          <w:szCs w:val="22"/>
          <w:color w:val="006FC0"/>
          <w:spacing w:val="-68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2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6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Wingdings 2" w:hAnsi="Wingdings 2" w:cs="Wingdings 2" w:eastAsia="Wingdings 2"/>
          <w:sz w:val="22"/>
          <w:szCs w:val="22"/>
          <w:color w:val="006FC0"/>
          <w:spacing w:val="0"/>
          <w:w w:val="100"/>
        </w:rPr>
        <w:t></w:t>
      </w:r>
      <w:r>
        <w:rPr>
          <w:rFonts w:ascii="Wingdings 2" w:hAnsi="Wingdings 2" w:cs="Wingdings 2" w:eastAsia="Wingdings 2"/>
          <w:sz w:val="22"/>
          <w:szCs w:val="22"/>
          <w:color w:val="006FC0"/>
          <w:spacing w:val="-68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7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)</w:t>
      </w:r>
      <w:r>
        <w:rPr>
          <w:rFonts w:ascii="Wingdings 2" w:hAnsi="Wingdings 2" w:cs="Wingdings 2" w:eastAsia="Wingdings 2"/>
          <w:sz w:val="22"/>
          <w:szCs w:val="22"/>
          <w:color w:val="006FC0"/>
          <w:spacing w:val="0"/>
          <w:w w:val="100"/>
        </w:rPr>
        <w:t></w:t>
      </w:r>
      <w:r>
        <w:rPr>
          <w:rFonts w:ascii="Wingdings 2" w:hAnsi="Wingdings 2" w:cs="Wingdings 2" w:eastAsia="Wingdings 2"/>
          <w:sz w:val="22"/>
          <w:szCs w:val="22"/>
          <w:color w:val="006FC0"/>
          <w:spacing w:val="-68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8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2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9.143997pt;margin-top:-13.206363pt;width:397.15pt;height:.1pt;mso-position-horizontal-relative:page;mso-position-vertical-relative:paragraph;z-index:-2132" coordorigin="1983,-264" coordsize="7943,2">
            <v:shape style="position:absolute;left:1983;top:-264;width:7943;height:2" coordorigin="1983,-264" coordsize="7943,0" path="m1983,-264l9926,-264e" filled="f" stroked="t" strokeweight=".5799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from: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1" w:lineRule="exact"/>
        <w:ind w:left="533" w:right="-20"/>
        <w:jc w:val="left"/>
        <w:tabs>
          <w:tab w:pos="3760" w:val="left"/>
          <w:tab w:pos="446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212.400009pt;margin-top:8.962993pt;width:284.17998pt;height:.579980pt;mso-position-horizontal-relative:page;mso-position-vertical-relative:paragraph;z-index:-2131" coordorigin="4248,179" coordsize="5684,12">
            <v:group style="position:absolute;left:4254;top:185;width:708;height:2" coordorigin="4254,185" coordsize="708,2">
              <v:shape style="position:absolute;left:4254;top:185;width:708;height:2" coordorigin="4254,185" coordsize="708,0" path="m4254,185l4962,185e" filled="f" stroked="t" strokeweight=".579980pt" strokecolor="#000000">
                <v:path arrowok="t"/>
              </v:shape>
            </v:group>
            <v:group style="position:absolute;left:4962;top:185;width:2960;height:2" coordorigin="4962,185" coordsize="2960,2">
              <v:shape style="position:absolute;left:4962;top:185;width:2960;height:2" coordorigin="4962,185" coordsize="2960,0" path="m4962,185l7921,185e" filled="f" stroked="t" strokeweight=".579980pt" strokecolor="#006FC0">
                <v:path arrowok="t"/>
              </v:shape>
            </v:group>
            <v:group style="position:absolute;left:7921;top:185;width:2004;height:2" coordorigin="7921,185" coordsize="2004,2">
              <v:shape style="position:absolute;left:7921;top:185;width:2004;height:2" coordorigin="7921,185" coordsize="2004,0" path="m7921,185l9926,18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2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3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0</w:t>
        <w:tab/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2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3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4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0" w:after="0" w:line="240" w:lineRule="auto"/>
        <w:ind w:left="533" w:right="-20"/>
        <w:jc w:val="left"/>
        <w:tabs>
          <w:tab w:pos="3760" w:val="left"/>
          <w:tab w:pos="446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212.399979pt;margin-top:12.462931pt;width:284.19004pt;height:.58004pt;mso-position-horizontal-relative:page;mso-position-vertical-relative:paragraph;z-index:-2130" coordorigin="4248,249" coordsize="5684,12">
            <v:group style="position:absolute;left:4254;top:255;width:708;height:2" coordorigin="4254,255" coordsize="708,2">
              <v:shape style="position:absolute;left:4254;top:255;width:708;height:2" coordorigin="4254,255" coordsize="708,0" path="m4254,255l4962,255e" filled="f" stroked="t" strokeweight=".58004pt" strokecolor="#000000">
                <v:path arrowok="t"/>
              </v:shape>
            </v:group>
            <v:group style="position:absolute;left:4962;top:255;width:4964;height:2" coordorigin="4962,255" coordsize="4964,2">
              <v:shape style="position:absolute;left:4962;top:255;width:4964;height:2" coordorigin="4962,255" coordsize="4964,0" path="m4962,255l9926,255e" filled="f" stroked="t" strokeweight=".58004pt" strokecolor="#006FC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4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4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2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8</w:t>
        <w:tab/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4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3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5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2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6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7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4" w:top="1340" w:bottom="920" w:left="1200" w:right="980"/>
          <w:pgSz w:w="11920" w:h="16840"/>
        </w:sectPr>
      </w:pPr>
      <w:rPr/>
    </w:p>
    <w:p>
      <w:pPr>
        <w:spacing w:before="57" w:after="0" w:line="240" w:lineRule="auto"/>
        <w:ind w:left="116" w:right="-20"/>
        <w:jc w:val="left"/>
        <w:tabs>
          <w:tab w:pos="8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6" w:right="46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9.384003pt;margin-top:-25.306341pt;width:456.58pt;height:15.48pt;mso-position-horizontal-relative:page;mso-position-vertical-relative:paragraph;z-index:-2129" coordorigin="1388,-506" coordsize="9132,310">
            <v:shape style="position:absolute;left:1388;top:-506;width:9132;height:310" coordorigin="1388,-506" coordsize="9132,310" path="m1388,-197l10519,-197,10519,-506,1388,-506,1388,-197e" filled="t" fillcolor="#F1F1F1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False.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</w:p>
    <w:p>
      <w:pPr>
        <w:spacing w:before="0" w:after="0" w:line="266" w:lineRule="exact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return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[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]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turn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False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]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3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3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o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2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myL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)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1" w:lineRule="exact"/>
        <w:ind w:left="1393" w:right="-20"/>
        <w:jc w:val="left"/>
        <w:tabs>
          <w:tab w:pos="294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187.440002pt;margin-top:8.962976pt;width:96.34001pt;height:.58001pt;mso-position-horizontal-relative:page;mso-position-vertical-relative:paragraph;z-index:-2128" coordorigin="3749,179" coordsize="1927,12">
            <v:group style="position:absolute;left:3755;top:185;width:499;height:2" coordorigin="3755,185" coordsize="499,2">
              <v:shape style="position:absolute;left:3755;top:185;width:499;height:2" coordorigin="3755,185" coordsize="499,0" path="m3755,185l4254,185e" filled="f" stroked="t" strokeweight=".58001pt" strokecolor="#000000">
                <v:path arrowok="t"/>
              </v:shape>
            </v:group>
            <v:group style="position:absolute;left:4254;top:185;width:132;height:2" coordorigin="4254,185" coordsize="132,2">
              <v:shape style="position:absolute;left:4254;top:185;width:132;height:2" coordorigin="4254,185" coordsize="132,0" path="m4254,185l4386,185e" filled="f" stroked="t" strokeweight=".58001pt" strokecolor="#006FC0">
                <v:path arrowok="t"/>
              </v:shape>
            </v:group>
            <v:group style="position:absolute;left:4386;top:185;width:1284;height:2" coordorigin="4386,185" coordsize="1284,2">
              <v:shape style="position:absolute;left:4386;top:185;width:1284;height:2" coordorigin="4386,185" coordsize="1284,0" path="m4386,185l5670,18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x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0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0" w:after="0" w:line="211" w:lineRule="exact"/>
        <w:ind w:left="1393" w:right="-20"/>
        <w:jc w:val="left"/>
        <w:tabs>
          <w:tab w:pos="3660" w:val="left"/>
        </w:tabs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w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x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&lt;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ab/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)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-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3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0" w:after="0" w:line="211" w:lineRule="exact"/>
        <w:ind w:left="2243" w:right="-20"/>
        <w:jc w:val="left"/>
        <w:tabs>
          <w:tab w:pos="2940" w:val="left"/>
          <w:tab w:pos="732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196.799988pt;margin-top:12.462983pt;width:228.03001pt;height:.58001pt;mso-position-horizontal-relative:page;mso-position-vertical-relative:paragraph;z-index:-2127" coordorigin="3936,249" coordsize="4561,12">
            <v:group style="position:absolute;left:3942;top:255;width:312;height:2" coordorigin="3942,255" coordsize="312,2">
              <v:shape style="position:absolute;left:3942;top:255;width:312;height:2" coordorigin="3942,255" coordsize="312,0" path="m3942,255l4254,255e" filled="f" stroked="t" strokeweight=".58001pt" strokecolor="#000000">
                <v:path arrowok="t"/>
              </v:shape>
            </v:group>
            <v:group style="position:absolute;left:4254;top:255;width:4105;height:2" coordorigin="4254,255" coordsize="4105,2">
              <v:shape style="position:absolute;left:4254;top:255;width:4105;height:2" coordorigin="4254,255" coordsize="4105,0" path="m4254,255l8359,255e" filled="f" stroked="t" strokeweight=".58001pt" strokecolor="#006FC0">
                <v:path arrowok="t"/>
              </v:shape>
            </v:group>
            <v:group style="position:absolute;left:8359;top:255;width:132;height:2" coordorigin="8359,255" coordsize="132,2">
              <v:shape style="position:absolute;left:8359;top:255;width:132;height:2" coordorigin="8359,255" coordsize="132,0" path="m8359,255l8491,25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f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[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x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]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&gt;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[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x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]</w:t>
        <w:tab/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  <w:t>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0" w:after="0" w:line="211" w:lineRule="exact"/>
        <w:ind w:left="2954" w:right="-20"/>
        <w:jc w:val="left"/>
        <w:tabs>
          <w:tab w:pos="436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258.720001pt;margin-top:12.463003pt;width:95.99998pt;height:.579980pt;mso-position-horizontal-relative:page;mso-position-vertical-relative:paragraph;z-index:-2126" coordorigin="5174,249" coordsize="1920,12">
            <v:group style="position:absolute;left:5180;top:255;width:490;height:2" coordorigin="5180,255" coordsize="490,2">
              <v:shape style="position:absolute;left:5180;top:255;width:490;height:2" coordorigin="5180,255" coordsize="490,0" path="m5180,255l5670,255e" filled="f" stroked="t" strokeweight=".579980pt" strokecolor="#000000">
                <v:path arrowok="t"/>
              </v:shape>
            </v:group>
            <v:group style="position:absolute;left:5670;top:255;width:711;height:2" coordorigin="5670,255" coordsize="711,2">
              <v:shape style="position:absolute;left:5670;top:255;width:711;height:2" coordorigin="5670,255" coordsize="711,0" path="m5670,255l6381,255e" filled="f" stroked="t" strokeweight=".579980pt" strokecolor="#006FC0">
                <v:path arrowok="t"/>
              </v:shape>
            </v:group>
            <v:group style="position:absolute;left:6381;top:255;width:708;height:2" coordorigin="6381,255" coordsize="708,2">
              <v:shape style="position:absolute;left:6381;top:255;width:708;height:2" coordorigin="6381,255" coordsize="708,0" path="m6381,255l7089,25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retur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n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False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0" w:after="0" w:line="211" w:lineRule="exact"/>
        <w:ind w:left="2243" w:right="-20"/>
        <w:jc w:val="left"/>
        <w:tabs>
          <w:tab w:pos="366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229.919998pt;margin-top:12.462964pt;width:124.80001pt;height:.58001pt;mso-position-horizontal-relative:page;mso-position-vertical-relative:paragraph;z-index:-2125" coordorigin="4598,249" coordsize="2496,12">
            <v:group style="position:absolute;left:4604;top:255;width:358;height:2" coordorigin="4604,255" coordsize="358,2">
              <v:shape style="position:absolute;left:4604;top:255;width:358;height:2" coordorigin="4604,255" coordsize="358,0" path="m4604,255l4962,255e" filled="f" stroked="t" strokeweight=".58001pt" strokecolor="#000000">
                <v:path arrowok="t"/>
              </v:shape>
            </v:group>
            <v:group style="position:absolute;left:4962;top:255;width:1193;height:2" coordorigin="4962,255" coordsize="1193,2">
              <v:shape style="position:absolute;left:4962;top:255;width:1193;height:2" coordorigin="4962,255" coordsize="1193,0" path="m4962,255l6155,255e" filled="f" stroked="t" strokeweight=".58001pt" strokecolor="#006FC0">
                <v:path arrowok="t"/>
              </v:shape>
            </v:group>
            <v:group style="position:absolute;left:6155;top:255;width:934;height:2" coordorigin="6155,255" coordsize="934,2">
              <v:shape style="position:absolute;left:6155;top:255;width:934;height:2" coordorigin="6155,255" coordsize="934,0" path="m6155,255l7089,25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x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x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+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1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0" w:after="0" w:line="211" w:lineRule="exact"/>
        <w:ind w:left="1535" w:right="-20"/>
        <w:jc w:val="left"/>
        <w:tabs>
          <w:tab w:pos="294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187.800003pt;margin-top:12.462979pt;width:95.97998pt;height:.579980pt;mso-position-horizontal-relative:page;mso-position-vertical-relative:paragraph;z-index:-2124" coordorigin="3756,249" coordsize="1920,12">
            <v:group style="position:absolute;left:3762;top:255;width:492;height:2" coordorigin="3762,255" coordsize="492,2">
              <v:shape style="position:absolute;left:3762;top:255;width:492;height:2" coordorigin="3762,255" coordsize="492,0" path="m3762,255l4254,255e" filled="f" stroked="t" strokeweight=".579980pt" strokecolor="#000000">
                <v:path arrowok="t"/>
              </v:shape>
            </v:group>
            <v:group style="position:absolute;left:4254;top:255;width:530;height:2" coordorigin="4254,255" coordsize="530,2">
              <v:shape style="position:absolute;left:4254;top:255;width:530;height:2" coordorigin="4254,255" coordsize="530,0" path="m4254,255l4784,255e" filled="f" stroked="t" strokeweight=".579980pt" strokecolor="#006FC0">
                <v:path arrowok="t"/>
              </v:shape>
            </v:group>
            <v:group style="position:absolute;left:4784;top:255;width:886;height:2" coordorigin="4784,255" coordsize="886,2">
              <v:shape style="position:absolute;left:4784;top:255;width:886;height:2" coordorigin="4784,255" coordsize="886,0" path="m4784,255l5670,25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retur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n</w:t>
        <w:tab/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True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78" w:lineRule="auto"/>
        <w:ind w:left="1535" w:right="1049" w:firstLine="-1418"/>
        <w:jc w:val="left"/>
        <w:tabs>
          <w:tab w:pos="1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6" w:lineRule="exact"/>
        <w:ind w:left="1535" w:right="754" w:firstLine="7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color w:val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[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2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3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4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5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]</w:t>
      </w:r>
      <w:r>
        <w:rPr>
          <w:rFonts w:ascii="Courier" w:hAnsi="Courier" w:cs="Courier" w:eastAsia="Courier"/>
          <w:sz w:val="22"/>
          <w:szCs w:val="22"/>
          <w:color w:val="006FC0"/>
          <w:spacing w:val="13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o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w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w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o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c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.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[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2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3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4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,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]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c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c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p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c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c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o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o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o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.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67" w:right="-20"/>
        <w:jc w:val="left"/>
        <w:tabs>
          <w:tab w:pos="1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s]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2"/>
          <w:szCs w:val="22"/>
          <w:spacing w:val="5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5" w:after="0" w:line="240" w:lineRule="auto"/>
        <w:ind w:left="153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exact"/>
        <w:ind w:left="1535" w:right="-20"/>
        <w:jc w:val="left"/>
        <w:tabs>
          <w:tab w:pos="50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18.560028pt;margin-top:12.695825pt;width:174.11997pt;height:.93997pt;mso-position-horizontal-relative:page;mso-position-vertical-relative:paragraph;z-index:-2123" coordorigin="6371,254" coordsize="3482,19">
            <v:group style="position:absolute;left:6381;top:263;width:499;height:2" coordorigin="6381,263" coordsize="499,2">
              <v:shape style="position:absolute;left:6381;top:263;width:499;height:2" coordorigin="6381,263" coordsize="499,0" path="m6381,263l6880,263e" filled="f" stroked="t" strokeweight=".93997pt" strokecolor="#006FC0">
                <v:path arrowok="t"/>
              </v:shape>
            </v:group>
            <v:group style="position:absolute;left:6880;top:263;width:408;height:2" coordorigin="6880,263" coordsize="408,2">
              <v:shape style="position:absolute;left:6880;top:263;width:408;height:2" coordorigin="6880,263" coordsize="408,0" path="m6880,263l7288,263e" filled="f" stroked="t" strokeweight=".93997pt" strokecolor="#000000">
                <v:path arrowok="t"/>
              </v:shape>
            </v:group>
            <v:group style="position:absolute;left:7288;top:263;width:2556;height:2" coordorigin="7288,263" coordsize="2556,2">
              <v:shape style="position:absolute;left:7288;top:263;width:2556;height:2" coordorigin="7288,263" coordsize="2556,0" path="m7288,263l9844,263e" filled="f" stroked="t" strokeweight=".93997pt" strokecolor="#006FC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  <w:sz w:val="22"/>
          <w:szCs w:val="22"/>
          <w:color w:val="006FC0"/>
          <w:b/>
          <w:bCs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  <w:t>O(n)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b/>
          <w:bCs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b/>
          <w:bCs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  <w:t>z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b/>
          <w:bCs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  <w:t>o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  <w:u w:val="single" w:color="006FC0"/>
        </w:rPr>
        <w:t>f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b/>
          <w:bCs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  <w:tab/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3n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+</w:t>
      </w:r>
      <w:r>
        <w:rPr>
          <w:rFonts w:ascii="Calibri" w:hAnsi="Calibri" w:cs="Calibri" w:eastAsia="Calibri"/>
          <w:sz w:val="24"/>
          <w:szCs w:val="24"/>
          <w:color w:val="006FC0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-1"/>
          <w:w w:val="100"/>
        </w:rPr>
        <w:t>(n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1)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+</w:t>
      </w:r>
      <w:r>
        <w:rPr>
          <w:rFonts w:ascii="Calibri" w:hAnsi="Calibri" w:cs="Calibri" w:eastAsia="Calibri"/>
          <w:sz w:val="24"/>
          <w:szCs w:val="24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color w:val="006FC0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1)</w:t>
      </w:r>
      <w:r>
        <w:rPr>
          <w:rFonts w:ascii="Calibri" w:hAnsi="Calibri" w:cs="Calibri" w:eastAsia="Calibri"/>
          <w:sz w:val="24"/>
          <w:szCs w:val="24"/>
          <w:color w:val="006FC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+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color w:val="006FC0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6FC0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1)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+</w:t>
      </w:r>
      <w:r>
        <w:rPr>
          <w:rFonts w:ascii="Calibri" w:hAnsi="Calibri" w:cs="Calibri" w:eastAsia="Calibri"/>
          <w:sz w:val="24"/>
          <w:szCs w:val="24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6" w:right="-20"/>
        <w:jc w:val="left"/>
        <w:tabs>
          <w:tab w:pos="1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5" w:lineRule="exact"/>
        <w:ind w:left="1535" w:right="-20"/>
        <w:jc w:val="left"/>
        <w:tabs>
          <w:tab w:pos="5080" w:val="left"/>
          <w:tab w:pos="648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358.700012pt;margin-top:11.503658pt;width:138.009970pt;height:.81997pt;mso-position-horizontal-relative:page;mso-position-vertical-relative:paragraph;z-index:-2122" coordorigin="7174,230" coordsize="2760,16">
            <v:group style="position:absolute;left:7182;top:238;width:617;height:2" coordorigin="7182,238" coordsize="617,2">
              <v:shape style="position:absolute;left:7182;top:238;width:617;height:2" coordorigin="7182,238" coordsize="617,0" path="m7182,238l7799,238e" filled="f" stroked="t" strokeweight=".81997pt" strokecolor="#000000">
                <v:path arrowok="t"/>
              </v:shape>
            </v:group>
            <v:group style="position:absolute;left:7799;top:238;width:531;height:2" coordorigin="7799,238" coordsize="531,2">
              <v:shape style="position:absolute;left:7799;top:238;width:531;height:2" coordorigin="7799,238" coordsize="531,0" path="m7799,238l8330,238e" filled="f" stroked="t" strokeweight=".81997pt" strokecolor="#006FC0">
                <v:path arrowok="t"/>
              </v:shape>
            </v:group>
            <v:group style="position:absolute;left:8330;top:238;width:1596;height:2" coordorigin="8330,238" coordsize="1596,2">
              <v:shape style="position:absolute;left:8330;top:238;width:1596;height:2" coordorigin="8330,238" coordsize="1596,0" path="m8330,238l9926,238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&gt;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&gt;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&gt;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[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True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65" w:lineRule="exact"/>
        <w:ind w:left="1535" w:right="-20"/>
        <w:jc w:val="left"/>
        <w:tabs>
          <w:tab w:pos="5080" w:val="left"/>
          <w:tab w:pos="6480" w:val="left"/>
        </w:tabs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358.700012pt;margin-top:12.803657pt;width:138.009970pt;height:.81997pt;mso-position-horizontal-relative:page;mso-position-vertical-relative:paragraph;z-index:-2121" coordorigin="7174,256" coordsize="2760,16">
            <v:group style="position:absolute;left:7182;top:264;width:617;height:2" coordorigin="7182,264" coordsize="617,2">
              <v:shape style="position:absolute;left:7182;top:264;width:617;height:2" coordorigin="7182,264" coordsize="617,0" path="m7182,264l7799,264e" filled="f" stroked="t" strokeweight=".81997pt" strokecolor="#000000">
                <v:path arrowok="t"/>
              </v:shape>
            </v:group>
            <v:group style="position:absolute;left:7799;top:264;width:663;height:2" coordorigin="7799,264" coordsize="663,2">
              <v:shape style="position:absolute;left:7799;top:264;width:663;height:2" coordorigin="7799,264" coordsize="663,0" path="m7799,264l8462,264e" filled="f" stroked="t" strokeweight=".81997pt" strokecolor="#006FC0">
                <v:path arrowok="t"/>
              </v:shape>
            </v:group>
            <v:group style="position:absolute;left:8462;top:264;width:1464;height:2" coordorigin="8462,264" coordsize="1464,2">
              <v:shape style="position:absolute;left:8462;top:264;width:1464;height:2" coordorigin="8462,264" coordsize="1464,0" path="m8462,264l9926,264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&gt;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&gt;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&gt;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[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])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</w:rPr>
        <w:t>False</w:t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8" w:lineRule="auto"/>
        <w:ind w:left="1535" w:right="991" w:firstLine="-1368"/>
        <w:jc w:val="left"/>
        <w:tabs>
          <w:tab w:pos="15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0"/>
          <w:szCs w:val="20"/>
          <w:spacing w:val="0"/>
          <w:w w:val="100"/>
        </w:rPr>
        <w:t>isSorted(list(ran</w:t>
      </w:r>
      <w:r>
        <w:rPr>
          <w:rFonts w:ascii="Courier" w:hAnsi="Courier" w:cs="Courier" w:eastAsia="Courier"/>
          <w:sz w:val="20"/>
          <w:szCs w:val="20"/>
          <w:spacing w:val="2"/>
          <w:w w:val="100"/>
        </w:rPr>
        <w:t>g</w:t>
      </w:r>
      <w:r>
        <w:rPr>
          <w:rFonts w:ascii="Courier" w:hAnsi="Courier" w:cs="Courier" w:eastAsia="Courier"/>
          <w:sz w:val="20"/>
          <w:szCs w:val="20"/>
          <w:spacing w:val="1"/>
          <w:w w:val="100"/>
        </w:rPr>
        <w:t>e</w:t>
      </w:r>
      <w:r>
        <w:rPr>
          <w:rFonts w:ascii="Courier" w:hAnsi="Courier" w:cs="Courier" w:eastAsia="Courier"/>
          <w:sz w:val="20"/>
          <w:szCs w:val="20"/>
          <w:spacing w:val="0"/>
          <w:w w:val="100"/>
        </w:rPr>
        <w:t>(10,</w:t>
      </w:r>
      <w:r>
        <w:rPr>
          <w:rFonts w:ascii="Courier" w:hAnsi="Courier" w:cs="Courier" w:eastAsia="Courier"/>
          <w:sz w:val="20"/>
          <w:szCs w:val="20"/>
          <w:spacing w:val="2"/>
          <w:w w:val="100"/>
        </w:rPr>
        <w:t>1</w:t>
      </w:r>
      <w:r>
        <w:rPr>
          <w:rFonts w:ascii="Courier" w:hAnsi="Courier" w:cs="Courier" w:eastAsia="Courier"/>
          <w:sz w:val="20"/>
          <w:szCs w:val="20"/>
          <w:spacing w:val="0"/>
          <w:w w:val="100"/>
        </w:rPr>
        <w:t>00))</w:t>
      </w:r>
      <w:r>
        <w:rPr>
          <w:rFonts w:ascii="Courier" w:hAnsi="Courier" w:cs="Courier" w:eastAsia="Courier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16" w:lineRule="auto"/>
        <w:ind w:left="116" w:right="666" w:firstLine="1418"/>
        <w:jc w:val="left"/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183.410004pt;margin-top:11.193654pt;width:2.52pt;height:.47998pt;mso-position-horizontal-relative:page;mso-position-vertical-relative:paragraph;z-index:-2120" coordorigin="3668,224" coordsize="50,10">
            <v:shape style="position:absolute;left:3668;top:224;width:50;height:10" coordorigin="3668,224" coordsize="50,10" path="m3668,229l3719,229e" filled="f" stroked="t" strokeweight=".5799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47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89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times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9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u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o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that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w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c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  <w:t>c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  <w:t>k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x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o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b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i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i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&lt;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(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m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y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L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)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-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1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i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n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  <w:t>d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e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x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i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  <w:t>a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r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s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i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  <w:t>w</w:t>
      </w:r>
      <w:r>
        <w:rPr>
          <w:rFonts w:ascii="Courier" w:hAnsi="Courier" w:cs="Courier" w:eastAsia="Courier"/>
          <w:sz w:val="22"/>
          <w:szCs w:val="22"/>
          <w:color w:val="006FC0"/>
          <w:spacing w:val="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i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t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h</w:t>
      </w:r>
      <w:r>
        <w:rPr>
          <w:rFonts w:ascii="Courier" w:hAnsi="Courier" w:cs="Courier" w:eastAsia="Courier"/>
          <w:sz w:val="22"/>
          <w:szCs w:val="22"/>
          <w:color w:val="006FC0"/>
          <w:spacing w:val="-2"/>
          <w:w w:val="100"/>
          <w:i/>
          <w:u w:val="single" w:color="006FC0"/>
        </w:rPr>
        <w:t> 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  <w:t>0</w:t>
      </w:r>
      <w:r>
        <w:rPr>
          <w:rFonts w:ascii="Courier" w:hAnsi="Courier" w:cs="Courier" w:eastAsia="Courier"/>
          <w:sz w:val="22"/>
          <w:szCs w:val="22"/>
          <w:color w:val="006FC0"/>
          <w:spacing w:val="-1"/>
          <w:w w:val="100"/>
          <w:i/>
          <w:u w:val="single" w:color="006FC0"/>
        </w:rPr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  <w:u w:val="single" w:color="006FC0"/>
        </w:rPr>
        <w:t>)</w:t>
      </w:r>
      <w:r>
        <w:rPr>
          <w:rFonts w:ascii="Courier" w:hAnsi="Courier" w:cs="Courier" w:eastAsia="Courier"/>
          <w:sz w:val="22"/>
          <w:szCs w:val="22"/>
          <w:color w:val="006FC0"/>
          <w:spacing w:val="0"/>
          <w:w w:val="100"/>
          <w:i/>
        </w:rPr>
      </w:r>
      <w:r>
        <w:rPr>
          <w:rFonts w:ascii="Courier" w:hAnsi="Courier" w:cs="Courier" w:eastAsia="Courier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4" w:top="1340" w:bottom="920" w:left="1300" w:right="980"/>
          <w:pgSz w:w="11920" w:h="16840"/>
        </w:sectPr>
      </w:pPr>
      <w:rPr/>
    </w:p>
    <w:p>
      <w:pPr>
        <w:spacing w:before="54" w:after="0" w:line="276" w:lineRule="auto"/>
        <w:ind w:left="216" w:right="6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s]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        </w:t>
      </w:r>
      <w:r>
        <w:rPr>
          <w:rFonts w:ascii="Calibri" w:hAnsi="Calibri" w:cs="Calibri" w:eastAsia="Calibri"/>
          <w:sz w:val="22"/>
          <w:szCs w:val="22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0"/>
          <w:szCs w:val="20"/>
          <w:spacing w:val="0"/>
          <w:w w:val="99"/>
          <w:b/>
          <w:bCs/>
          <w:i/>
        </w:rPr>
        <w:t>youNameIt</w:t>
      </w:r>
      <w:r>
        <w:rPr>
          <w:rFonts w:ascii="Courier" w:hAnsi="Courier" w:cs="Courier" w:eastAsia="Courier"/>
          <w:sz w:val="20"/>
          <w:szCs w:val="20"/>
          <w:spacing w:val="-7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recurs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=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11" w:lineRule="auto"/>
        <w:ind w:left="924" w:right="5969" w:firstLine="-708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de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o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)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z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z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&lt;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2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0" w:after="0" w:line="211" w:lineRule="exact"/>
        <w:ind w:left="1635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pgMar w:header="0" w:footer="734" w:top="1340" w:bottom="920" w:left="1200" w:right="980"/>
          <w:pgSz w:w="11920" w:h="16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24" w:right="-73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else: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1" w:lineRule="exact"/>
        <w:ind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[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]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&lt;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[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]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o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2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m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[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: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]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1920" w:h="16840"/>
          <w:pgMar w:top="1100" w:bottom="920" w:left="1200" w:right="980"/>
          <w:cols w:num="2" w:equalWidth="0">
            <w:col w:w="1585" w:space="50"/>
            <w:col w:w="8105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880001" w:type="dxa"/>
      </w:tblPr>
      <w:tblGrid/>
      <w:tr>
        <w:trPr>
          <w:trHeight w:val="278" w:hRule="exact"/>
        </w:trPr>
        <w:tc>
          <w:tcPr>
            <w:tcW w:w="25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31" w:right="-20"/>
              <w:jc w:val="left"/>
              <w:tabs>
                <w:tab w:pos="1460" w:val="left"/>
                <w:tab w:pos="23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(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[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]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&lt;=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[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]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[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]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37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4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01" w:hRule="exact"/>
        </w:trPr>
        <w:tc>
          <w:tcPr>
            <w:tcW w:w="25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eIt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3"/>
                <w:w w:val="100"/>
                <w:position w:val="1"/>
              </w:rPr>
              <w:t>[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]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399" w:right="37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8" w:after="0" w:line="240" w:lineRule="auto"/>
              <w:ind w:left="886" w:right="8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True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8" w:after="0" w:line="240" w:lineRule="auto"/>
              <w:ind w:left="2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[5,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]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7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8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True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lse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22"/>
                <w:szCs w:val="22"/>
                <w:color w:val="006FC0"/>
                <w:spacing w:val="50"/>
                <w:w w:val="110"/>
              </w:rPr>
              <w:t>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25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tabs>
                <w:tab w:pos="22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eIt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3"/>
                <w:w w:val="100"/>
                <w:position w:val="1"/>
              </w:rPr>
              <w:t>[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]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399" w:right="37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886" w:right="8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True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[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7,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]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7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True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lse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22"/>
                <w:szCs w:val="22"/>
                <w:color w:val="006FC0"/>
                <w:spacing w:val="50"/>
                <w:w w:val="110"/>
              </w:rPr>
              <w:t>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25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tabs>
                <w:tab w:pos="22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eIt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3"/>
                <w:w w:val="100"/>
                <w:position w:val="1"/>
              </w:rPr>
              <w:t>[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]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399" w:right="37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865" w:right="8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lse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399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[6]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lse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22"/>
                <w:szCs w:val="22"/>
                <w:color w:val="006FC0"/>
                <w:spacing w:val="50"/>
                <w:w w:val="110"/>
              </w:rPr>
              <w:t>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25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tabs>
                <w:tab w:pos="23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eIt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3"/>
                <w:w w:val="100"/>
                <w:position w:val="1"/>
              </w:rPr>
              <w:t>[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]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399" w:right="37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886" w:right="8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True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490" w:right="4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7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40" w:lineRule="auto"/>
              <w:ind w:left="937" w:right="91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True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25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tabs>
                <w:tab w:pos="23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37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65" w:lineRule="exact"/>
        <w:ind w:left="216" w:right="-20"/>
        <w:jc w:val="left"/>
        <w:tabs>
          <w:tab w:pos="4420" w:val="left"/>
          <w:tab w:pos="8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color w:val="006FC0"/>
          <w:spacing w:val="0"/>
        </w:rPr>
        <w:t>c</w:t>
      </w:r>
      <w:r>
        <w:rPr>
          <w:rFonts w:ascii="Calibri" w:hAnsi="Calibri" w:cs="Calibri" w:eastAsia="Calibri"/>
          <w:sz w:val="22"/>
          <w:szCs w:val="22"/>
          <w:color w:val="006FC0"/>
          <w:spacing w:val="-3"/>
        </w:rPr>
        <w:t>h</w:t>
      </w:r>
      <w:r>
        <w:rPr>
          <w:rFonts w:ascii="Calibri" w:hAnsi="Calibri" w:cs="Calibri" w:eastAsia="Calibri"/>
          <w:sz w:val="22"/>
          <w:szCs w:val="22"/>
          <w:color w:val="006FC0"/>
          <w:spacing w:val="0"/>
        </w:rPr>
        <w:t>ec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</w:rPr>
        <w:t>k</w:t>
      </w:r>
      <w:r>
        <w:rPr>
          <w:rFonts w:ascii="Calibri" w:hAnsi="Calibri" w:cs="Calibri" w:eastAsia="Calibri"/>
          <w:sz w:val="22"/>
          <w:szCs w:val="22"/>
          <w:color w:val="006FC0"/>
          <w:spacing w:val="0"/>
        </w:rPr>
        <w:t>Sorted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</w:rPr>
        <w:t>s</w:t>
      </w:r>
      <w:r>
        <w:rPr>
          <w:rFonts w:ascii="Calibri" w:hAnsi="Calibri" w:cs="Calibri" w:eastAsia="Calibri"/>
          <w:sz w:val="22"/>
          <w:szCs w:val="22"/>
          <w:color w:val="006FC0"/>
          <w:spacing w:val="1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</w:rPr>
        <w:t>()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color w:val="000000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65" w:lineRule="exact"/>
        <w:ind w:left="216" w:right="-20"/>
        <w:jc w:val="left"/>
        <w:tabs>
          <w:tab w:pos="83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40"/>
          <w:pgMar w:top="1100" w:bottom="920" w:left="1200" w:right="980"/>
        </w:sectPr>
      </w:pPr>
      <w:rPr/>
    </w:p>
    <w:p>
      <w:pPr>
        <w:spacing w:before="55" w:after="0" w:line="265" w:lineRule="exact"/>
        <w:ind w:left="216" w:right="-73"/>
        <w:jc w:val="left"/>
        <w:tabs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9.384003pt;margin-top:-22.656378pt;width:456.58pt;height:15.48pt;mso-position-horizontal-relative:page;mso-position-vertical-relative:paragraph;z-index:-2119" coordorigin="1388,-453" coordsize="9132,310">
            <v:shape style="position:absolute;left:1388;top:-453;width:9132;height:310" coordorigin="1388,-453" coordsize="9132,310" path="m1388,-144l10519,-144,10519,-453,1388,-453,1388,-144e" filled="t" fillcolor="#F1F1F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4.019989pt;margin-top:14.373622pt;width:111.92348pt;height:.82pt;mso-position-horizontal-relative:page;mso-position-vertical-relative:paragraph;z-index:-2118" coordorigin="7080,287" coordsize="2238,16">
            <v:group style="position:absolute;left:7089;top:296;width:878;height:2" coordorigin="7089,296" coordsize="878,2">
              <v:shape style="position:absolute;left:7089;top:296;width:878;height:2" coordorigin="7089,296" coordsize="878,0" path="m7089,296l7967,296e" filled="f" stroked="t" strokeweight=".82pt" strokecolor="#000000">
                <v:path arrowok="t"/>
              </v:shape>
            </v:group>
            <v:group style="position:absolute;left:7967;top:296;width:466;height:2" coordorigin="7967,296" coordsize="466,2">
              <v:shape style="position:absolute;left:7967;top:296;width:466;height:2" coordorigin="7967,296" coordsize="466,0" path="m7967,296l8433,296e" filled="f" stroked="t" strokeweight=".82pt" strokecolor="#006FC0">
                <v:path arrowok="t"/>
              </v:shape>
            </v:group>
            <v:group style="position:absolute;left:8433;top:296;width:877;height:2" coordorigin="8433,296" coordsize="877,2">
              <v:shape style="position:absolute;left:8433;top:296;width:877;height:2" coordorigin="8433,296" coordsize="877,0" path="m8433,296l9311,296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t?</w:t>
      </w:r>
    </w:p>
    <w:p>
      <w:pPr>
        <w:spacing w:before="32" w:after="0" w:line="289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O(n</w:t>
      </w:r>
      <w:r>
        <w:rPr>
          <w:rFonts w:ascii="Calibri" w:hAnsi="Calibri" w:cs="Calibri" w:eastAsia="Calibri"/>
          <w:sz w:val="14"/>
          <w:szCs w:val="14"/>
          <w:color w:val="006FC0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00" w:bottom="920" w:left="1200" w:right="980"/>
          <w:cols w:num="2" w:equalWidth="0">
            <w:col w:w="5784" w:space="983"/>
            <w:col w:w="2973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65" w:lineRule="exact"/>
        <w:ind w:left="1635" w:right="-20"/>
        <w:jc w:val="left"/>
        <w:tabs>
          <w:tab w:pos="5880" w:val="left"/>
          <w:tab w:pos="66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94.940002pt;margin-top:12.423619pt;width:100.810373pt;height:.82pt;mso-position-horizontal-relative:page;mso-position-vertical-relative:paragraph;z-index:-2117" coordorigin="7899,248" coordsize="2016,16">
            <v:group style="position:absolute;left:7907;top:257;width:2000;height:2" coordorigin="7907,257" coordsize="2000,2">
              <v:shape style="position:absolute;left:7907;top:257;width:2000;height:2" coordorigin="7907,257" coordsize="2000,0" path="m7907,257l9907,257e" filled="f" stroked="t" strokeweight=".82pt" strokecolor="#006FC0">
                <v:path arrowok="t"/>
              </v:shape>
            </v:group>
            <v:group style="position:absolute;left:8920;top:258;width:987;height:2" coordorigin="8920,258" coordsize="987,2">
              <v:shape style="position:absolute;left:8920;top:258;width:987;height:2" coordorigin="8920,258" coordsize="987,0" path="m8920,258l9908,258e" filled="f" stroked="t" strokeweight=".71691pt" strokecolor="#006EB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rt?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6EBF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6EBF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6EBF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O(n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(n)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2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0.849998pt;margin-top:17.469648pt;width:413.155pt;height:229.227pt;mso-position-horizontal-relative:page;mso-position-vertical-relative:paragraph;z-index:-2116" coordorigin="1417,349" coordsize="8263,4585">
            <v:shape style="position:absolute;left:1417;top:524;width:7774;height:4410" type="#_x0000_t75">
              <v:imagedata r:id="rId17" o:title=""/>
            </v:shape>
            <v:group style="position:absolute;left:4890;top:477;width:1636;height:586" coordorigin="4890,477" coordsize="1636,586">
              <v:shape style="position:absolute;left:4890;top:477;width:1636;height:586" coordorigin="4890,477" coordsize="1636,586" path="m4890,1063l6526,1063,6526,477,4890,477,4890,1063e" filled="t" fillcolor="#FFFFFF" stroked="f">
                <v:path arrowok="t"/>
                <v:fill/>
              </v:shape>
            </v:group>
            <v:group style="position:absolute;left:4890;top:477;width:1636;height:586" coordorigin="4890,477" coordsize="1636,586">
              <v:shape style="position:absolute;left:4890;top:477;width:1636;height:586" coordorigin="4890,477" coordsize="1636,586" path="m4890,1063l6526,1063,6526,477,4890,477,4890,1063xe" filled="f" stroked="t" strokeweight=".5pt" strokecolor="#000000">
                <v:path arrowok="t"/>
              </v:shape>
              <v:shape style="position:absolute;left:4896;top:555;width:1625;height:432" type="#_x0000_t75">
                <v:imagedata r:id="rId18" o:title=""/>
              </v:shape>
            </v:group>
            <v:group style="position:absolute;left:7317;top:354;width:1636;height:586" coordorigin="7317,354" coordsize="1636,586">
              <v:shape style="position:absolute;left:7317;top:354;width:1636;height:586" coordorigin="7317,354" coordsize="1636,586" path="m7317,940l8953,940,8953,354,7317,354,7317,940e" filled="t" fillcolor="#FFFFFF" stroked="f">
                <v:path arrowok="t"/>
                <v:fill/>
              </v:shape>
            </v:group>
            <v:group style="position:absolute;left:7317;top:354;width:1636;height:586" coordorigin="7317,354" coordsize="1636,586">
              <v:shape style="position:absolute;left:7317;top:354;width:1636;height:586" coordorigin="7317,354" coordsize="1636,586" path="m7317,940l8953,940,8953,354,7317,354,7317,940xe" filled="f" stroked="t" strokeweight=".5pt" strokecolor="#000000">
                <v:path arrowok="t"/>
              </v:shape>
              <v:shape style="position:absolute;left:7322;top:433;width:1625;height:432" type="#_x0000_t75">
                <v:imagedata r:id="rId19" o:title=""/>
              </v:shape>
            </v:group>
            <v:group style="position:absolute;left:8039;top:2944;width:1636;height:586" coordorigin="8039,2944" coordsize="1636,586">
              <v:shape style="position:absolute;left:8039;top:2944;width:1636;height:586" coordorigin="8039,2944" coordsize="1636,586" path="m8039,3530l9675,3530,9675,2944,8039,2944,8039,3530e" filled="t" fillcolor="#FFFFFF" stroked="f">
                <v:path arrowok="t"/>
                <v:fill/>
              </v:shape>
            </v:group>
            <v:group style="position:absolute;left:8039;top:2944;width:1636;height:586" coordorigin="8039,2944" coordsize="1636,586">
              <v:shape style="position:absolute;left:8039;top:2944;width:1636;height:586" coordorigin="8039,2944" coordsize="1636,586" path="m8039,3530l9675,3530,9675,2944,8039,2944,8039,3530xe" filled="f" stroked="t" strokeweight=".5pt" strokecolor="#000000">
                <v:path arrowok="t"/>
              </v:shape>
              <v:shape style="position:absolute;left:8045;top:3022;width:1625;height:432" type="#_x0000_t75">
                <v:imagedata r:id="rId20" o:title=""/>
              </v:shape>
            </v:group>
            <v:group style="position:absolute;left:8039;top:3707;width:1636;height:586" coordorigin="8039,3707" coordsize="1636,586">
              <v:shape style="position:absolute;left:8039;top:3707;width:1636;height:586" coordorigin="8039,3707" coordsize="1636,586" path="m8039,4293l9675,4293,9675,3707,8039,3707,8039,4293e" filled="t" fillcolor="#FFFFFF" stroked="f">
                <v:path arrowok="t"/>
                <v:fill/>
              </v:shape>
            </v:group>
            <v:group style="position:absolute;left:8039;top:3707;width:1636;height:586" coordorigin="8039,3707" coordsize="1636,586">
              <v:shape style="position:absolute;left:8039;top:3707;width:1636;height:586" coordorigin="8039,3707" coordsize="1636,586" path="m8039,4293l9675,4293,9675,3707,8039,3707,8039,4293xe" filled="f" stroked="t" strokeweight=".5pt" strokecolor="#000000">
                <v:path arrowok="t"/>
              </v:shape>
              <v:shape style="position:absolute;left:8045;top:3786;width:1625;height:432" type="#_x0000_t75">
                <v:imagedata r:id="rId21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87" w:lineRule="exact"/>
        <w:ind w:left="4275" w:right="-20"/>
        <w:jc w:val="left"/>
        <w:tabs>
          <w:tab w:pos="6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-2"/>
        </w:rPr>
        <w:t>O(n</w:t>
      </w:r>
      <w:r>
        <w:rPr>
          <w:rFonts w:ascii="Calibri" w:hAnsi="Calibri" w:cs="Calibri" w:eastAsia="Calibri"/>
          <w:sz w:val="14"/>
          <w:szCs w:val="14"/>
          <w:color w:val="006FC0"/>
          <w:spacing w:val="-1"/>
          <w:w w:val="100"/>
          <w:position w:val="8"/>
        </w:rPr>
        <w:t>2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-2"/>
        </w:rPr>
        <w:t>)</w:t>
        <w:tab/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0"/>
        </w:rPr>
        <w:t>O(nlog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0"/>
        </w:rPr>
        <w:t>n)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right="1689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O(l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n)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right="185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O(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1100" w:bottom="920" w:left="1200" w:right="980"/>
        </w:sectPr>
      </w:pPr>
      <w:rPr/>
    </w:p>
    <w:p>
      <w:pPr>
        <w:spacing w:before="54" w:after="0" w:line="240" w:lineRule="auto"/>
        <w:ind w:left="2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</w:p>
    <w:p>
      <w:pPr>
        <w:spacing w:before="24" w:after="0" w:line="300" w:lineRule="atLeast"/>
        <w:ind w:left="216" w:right="70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["a",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"b",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"c",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"d",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"e",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"f",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"g",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"h",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"i",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"j",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"k"].</w:t>
      </w:r>
      <w:r>
        <w:rPr>
          <w:rFonts w:ascii="Courier New" w:hAnsi="Courier New" w:cs="Courier New" w:eastAsia="Courier New"/>
          <w:sz w:val="22"/>
          <w:szCs w:val="22"/>
          <w:spacing w:val="-8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880001" w:type="dxa"/>
      </w:tblPr>
      <w:tblGrid/>
      <w:tr>
        <w:trPr>
          <w:trHeight w:val="302" w:hRule="exact"/>
        </w:trPr>
        <w:tc>
          <w:tcPr>
            <w:tcW w:w="187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51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8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76" w:right="55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Lower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61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664" w:right="63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91" w:lineRule="exact"/>
              <w:ind w:left="38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[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]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187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835" w:right="81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80" w:right="75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56" w:right="73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1"/>
                <w:w w:val="100"/>
              </w:rPr>
              <w:t>11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96" w:right="77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79" w:right="85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598" w:hRule="exact"/>
        </w:trPr>
        <w:tc>
          <w:tcPr>
            <w:tcW w:w="187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835" w:right="81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80" w:right="75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16" w:right="79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96" w:right="77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64" w:right="8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187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835" w:right="81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16" w:right="79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83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16" w:right="79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96" w:right="77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2" w:right="82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596" w:hRule="exact"/>
        </w:trPr>
        <w:tc>
          <w:tcPr>
            <w:tcW w:w="1879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835" w:right="81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37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39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98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37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1879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835" w:right="81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37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39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98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37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98" w:hRule="exact"/>
        </w:trPr>
        <w:tc>
          <w:tcPr>
            <w:tcW w:w="18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835" w:right="81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8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(c)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1035" w:right="-20"/>
        <w:jc w:val="left"/>
        <w:tabs>
          <w:tab w:pos="5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5.69001pt;margin-top:-6.504189pt;width:227.90999pt;height:54.95998pt;mso-position-horizontal-relative:page;mso-position-vertical-relative:paragraph;z-index:-2115" coordorigin="2114,-130" coordsize="4558,1099">
            <v:group style="position:absolute;left:2120;top:-124;width:4547;height:2" coordorigin="2120,-124" coordsize="4547,2">
              <v:shape style="position:absolute;left:2120;top:-124;width:4547;height:2" coordorigin="2120,-124" coordsize="4547,0" path="m2120,-124l6666,-124e" filled="f" stroked="t" strokeweight=".579980pt" strokecolor="#000000">
                <v:path arrowok="t"/>
              </v:shape>
            </v:group>
            <v:group style="position:absolute;left:2124;top:-119;width:2;height:1078" coordorigin="2124,-119" coordsize="2,1078">
              <v:shape style="position:absolute;left:2124;top:-119;width:2;height:1078" coordorigin="2124,-119" coordsize="0,1078" path="m2124,-119l2124,959e" filled="f" stroked="t" strokeweight=".580pt" strokecolor="#000000">
                <v:path arrowok="t"/>
              </v:shape>
            </v:group>
            <v:group style="position:absolute;left:6661;top:-119;width:2;height:1078" coordorigin="6661,-119" coordsize="2,1078">
              <v:shape style="position:absolute;left:6661;top:-119;width:2;height:1078" coordorigin="6661,-119" coordsize="0,1078" path="m6661,-119l6661,959e" filled="f" stroked="t" strokeweight=".58001pt" strokecolor="#000000">
                <v:path arrowok="t"/>
              </v:shape>
            </v:group>
            <v:group style="position:absolute;left:2120;top:418;width:4547;height:2" coordorigin="2120,418" coordsize="4547,2">
              <v:shape style="position:absolute;left:2120;top:418;width:4547;height:2" coordorigin="2120,418" coordsize="4547,0" path="m2120,418l6666,418e" filled="f" stroked="t" strokeweight=".579980pt" strokecolor="#000000">
                <v:path arrowok="t"/>
              </v:shape>
            </v:group>
            <v:group style="position:absolute;left:2120;top:963;width:4547;height:2" coordorigin="2120,963" coordsize="4547,2">
              <v:shape style="position:absolute;left:2120;top:963;width:4547;height:2" coordorigin="2120,963" coordsize="4547,0" path="m2120,963l6666,96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6.820007pt;margin-top:-6.504189pt;width:183.63002pt;height:54.95998pt;mso-position-horizontal-relative:page;mso-position-vertical-relative:paragraph;z-index:-2114" coordorigin="6936,-130" coordsize="3673,1099">
            <v:group style="position:absolute;left:6942;top:-124;width:3661;height:2" coordorigin="6942,-124" coordsize="3661,2">
              <v:shape style="position:absolute;left:6942;top:-124;width:3661;height:2" coordorigin="6942,-124" coordsize="3661,0" path="m6942,-124l10603,-124e" filled="f" stroked="t" strokeweight=".579980pt" strokecolor="#000000">
                <v:path arrowok="t"/>
              </v:shape>
            </v:group>
            <v:group style="position:absolute;left:6947;top:-119;width:2;height:1078" coordorigin="6947,-119" coordsize="2,1078">
              <v:shape style="position:absolute;left:6947;top:-119;width:2;height:1078" coordorigin="6947,-119" coordsize="0,1078" path="m6947,-119l6947,959e" filled="f" stroked="t" strokeweight=".58001pt" strokecolor="#000000">
                <v:path arrowok="t"/>
              </v:shape>
            </v:group>
            <v:group style="position:absolute;left:10598;top:-119;width:2;height:1078" coordorigin="10598,-119" coordsize="2,1078">
              <v:shape style="position:absolute;left:10598;top:-119;width:2;height:1078" coordorigin="10598,-119" coordsize="0,1078" path="m10598,-119l10598,959e" filled="f" stroked="t" strokeweight=".58004pt" strokecolor="#000000">
                <v:path arrowok="t"/>
              </v:shape>
            </v:group>
            <v:group style="position:absolute;left:6942;top:418;width:3661;height:2" coordorigin="6942,418" coordsize="3661,2">
              <v:shape style="position:absolute;left:6942;top:418;width:3661;height:2" coordorigin="6942,418" coordsize="3661,0" path="m6942,418l10603,418e" filled="f" stroked="t" strokeweight=".579980pt" strokecolor="#000000">
                <v:path arrowok="t"/>
              </v:shape>
            </v:group>
            <v:group style="position:absolute;left:6942;top:963;width:3661;height:2" coordorigin="6942,963" coordsize="3661,2">
              <v:shape style="position:absolute;left:6942;top:963;width:3661;height:2" coordorigin="6942,963" coordsize="3661,0" path="m6942,963l10603,96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89" w:lineRule="exact"/>
        <w:ind w:left="1035" w:right="-20"/>
        <w:jc w:val="left"/>
        <w:tabs>
          <w:tab w:pos="5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color w:val="006FC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6FC0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6FC0"/>
          <w:spacing w:val="0"/>
          <w:w w:val="100"/>
        </w:rPr>
        <w:t>arch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76" w:lineRule="auto"/>
        <w:ind w:left="216" w:right="967" w:firstLine="5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s]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54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3.799973" w:type="dxa"/>
      </w:tblPr>
      <w:tblGrid/>
      <w:tr>
        <w:trPr>
          <w:trHeight w:val="838" w:hRule="exact"/>
        </w:trPr>
        <w:tc>
          <w:tcPr>
            <w:tcW w:w="60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" w:right="57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ary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erform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orst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5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?</w:t>
            </w:r>
          </w:p>
        </w:tc>
        <w:tc>
          <w:tcPr>
            <w:tcW w:w="237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log</w:t>
            </w:r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0"/>
                <w:w w:val="100"/>
              </w:rPr>
              <w:t>00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835" w:hRule="exact"/>
        </w:trPr>
        <w:tc>
          <w:tcPr>
            <w:tcW w:w="60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37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erform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orst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5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?</w:t>
            </w:r>
          </w:p>
        </w:tc>
        <w:tc>
          <w:tcPr>
            <w:tcW w:w="237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006FC0"/>
                <w:spacing w:val="1"/>
                <w:w w:val="100"/>
              </w:rPr>
              <w:t>500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34" w:top="1340" w:bottom="920" w:left="1200" w:right="980"/>
          <w:pgSz w:w="11920" w:h="16840"/>
        </w:sectPr>
      </w:pPr>
      <w:rPr/>
    </w:p>
    <w:p>
      <w:pPr>
        <w:spacing w:before="57" w:after="0" w:line="240" w:lineRule="auto"/>
        <w:ind w:left="216" w:right="371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4.5pt;margin-top:416.389984pt;width:6.491pt;height:6.21pt;mso-position-horizontal-relative:page;mso-position-vertical-relative:page;z-index:-2112" coordorigin="1290,8328" coordsize="130,124">
            <v:shape style="position:absolute;left:1290;top:8328;width:130;height:124" coordorigin="1290,8328" coordsize="130,124" path="m1341,8328l1290,8452,1420,8418,1397,8392,1370,8392,1360,8381,1375,8367,1341,8328e" filled="t" fillcolor="#497DBA" stroked="f">
              <v:path arrowok="t"/>
              <v:fill/>
            </v:shape>
            <v:shape style="position:absolute;left:1290;top:8328;width:130;height:124" coordorigin="1290,8328" coordsize="130,124" path="m1375,8367l1360,8381,1370,8392,1385,8379,1375,8367e" filled="t" fillcolor="#497DBA" stroked="f">
              <v:path arrowok="t"/>
              <v:fill/>
            </v:shape>
            <v:shape style="position:absolute;left:1290;top:8328;width:130;height:124" coordorigin="1290,8328" coordsize="130,124" path="m1385,8379l1370,8392,1397,8392,1385,8379e" filled="t" fillcolor="#497DBA" stroked="f">
              <v:path arrowok="t"/>
              <v:fill/>
            </v:shape>
            <v:shape style="position:absolute;left:1290;top:8328;width:130;height:124" coordorigin="1290,8328" coordsize="130,124" path="m1405,8341l1375,8367,1385,8379,1415,8353,1405,8341e" filled="t" fillcolor="#497DB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7.510010pt;margin-top:416.389984pt;width:6.49pt;height:6.21pt;mso-position-horizontal-relative:page;mso-position-vertical-relative:page;z-index:-2111" coordorigin="6150,8328" coordsize="130,124">
            <v:shape style="position:absolute;left:6150;top:8328;width:130;height:124" coordorigin="6150,8328" coordsize="130,124" path="m6185,8379l6150,8418,6280,8452,6255,8392,6200,8392,6185,8379e" filled="t" fillcolor="#497DBA" stroked="f">
              <v:path arrowok="t"/>
              <v:fill/>
            </v:shape>
            <v:shape style="position:absolute;left:6150;top:8328;width:130;height:124" coordorigin="6150,8328" coordsize="130,124" path="m6195,8367l6185,8379,6200,8392,6210,8381,6195,8367e" filled="t" fillcolor="#497DBA" stroked="f">
              <v:path arrowok="t"/>
              <v:fill/>
            </v:shape>
            <v:shape style="position:absolute;left:6150;top:8328;width:130;height:124" coordorigin="6150,8328" coordsize="130,124" path="m6229,8328l6195,8367,6210,8381,6200,8392,6255,8392,6229,8328e" filled="t" fillcolor="#497DBA" stroked="f">
              <v:path arrowok="t"/>
              <v:fill/>
            </v:shape>
            <v:shape style="position:absolute;left:6150;top:8328;width:130;height:124" coordorigin="6150,8328" coordsize="130,124" path="m6165,8341l6155,8353,6185,8379,6195,8367,6165,8341e" filled="t" fillcolor="#497DBA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1870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69.384003pt;margin-top:-25.43421pt;width:456.58pt;height:15.48pt;mso-position-horizontal-relative:page;mso-position-vertical-relative:paragraph;z-index:-2113" coordorigin="1388,-509" coordsize="9132,310">
            <v:shape style="position:absolute;left:1388;top:-509;width:9132;height:310" coordorigin="1388,-509" coordsize="9132,310" path="m1388,-199l10519,-199,10519,-509,1388,-509,1388,-199e" filled="t" fillcolor="#F1F1F1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24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w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_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q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u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f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o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p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_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l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g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t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h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)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6" w:right="448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_l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216" w:right="96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00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=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=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=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Grid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.)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6" w:right="6149"/>
        <w:jc w:val="both"/>
        <w:rPr>
          <w:rFonts w:ascii="Courier" w:hAnsi="Courier" w:cs="Courier" w:eastAsia="Courier"/>
          <w:sz w:val="22"/>
          <w:szCs w:val="22"/>
        </w:rPr>
      </w:pPr>
      <w:rPr/>
      <w:r>
        <w:rPr>
          <w:rFonts w:ascii="Courier" w:hAnsi="Courier" w:cs="Courier" w:eastAsia="Courier"/>
          <w:sz w:val="22"/>
          <w:szCs w:val="22"/>
          <w:spacing w:val="-1"/>
          <w:w w:val="100"/>
        </w:rPr>
        <w:t>de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  <w:b/>
          <w:bCs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  <w:b/>
          <w:bCs/>
        </w:rPr>
        <w:t>e</w:t>
      </w:r>
      <w:r>
        <w:rPr>
          <w:rFonts w:ascii="Courier" w:hAnsi="Courier" w:cs="Courier" w:eastAsia="Courier"/>
          <w:sz w:val="22"/>
          <w:szCs w:val="22"/>
          <w:spacing w:val="1"/>
          <w:w w:val="100"/>
          <w:b/>
          <w:bCs/>
        </w:rPr>
        <w:t>c</w:t>
      </w:r>
      <w:r>
        <w:rPr>
          <w:rFonts w:ascii="Courier" w:hAnsi="Courier" w:cs="Courier" w:eastAsia="Courier"/>
          <w:sz w:val="22"/>
          <w:szCs w:val="22"/>
          <w:spacing w:val="-1"/>
          <w:w w:val="100"/>
          <w:b/>
          <w:bCs/>
        </w:rPr>
        <w:t>_</w:t>
      </w:r>
      <w:r>
        <w:rPr>
          <w:rFonts w:ascii="Courier" w:hAnsi="Courier" w:cs="Courier" w:eastAsia="Courier"/>
          <w:sz w:val="22"/>
          <w:szCs w:val="22"/>
          <w:spacing w:val="-1"/>
          <w:w w:val="100"/>
          <w:b/>
          <w:bCs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  <w:b/>
          <w:bCs/>
        </w:rPr>
        <w:t>r</w:t>
      </w:r>
      <w:r>
        <w:rPr>
          <w:rFonts w:ascii="Courier" w:hAnsi="Courier" w:cs="Courier" w:eastAsia="Courier"/>
          <w:sz w:val="22"/>
          <w:szCs w:val="22"/>
          <w:spacing w:val="-1"/>
          <w:w w:val="100"/>
          <w:b/>
          <w:bCs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  <w:b/>
          <w:bCs/>
        </w:rPr>
        <w:t>w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(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x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y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,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)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11" w:lineRule="exact"/>
        <w:ind w:left="612" w:right="-20"/>
        <w:jc w:val="left"/>
        <w:rPr>
          <w:rFonts w:ascii="Courier" w:hAnsi="Courier" w:cs="Courier" w:eastAsia="Courier"/>
          <w:sz w:val="22"/>
          <w:szCs w:val="22"/>
        </w:rPr>
      </w:pPr>
      <w:rPr/>
      <w:r>
        <w:rPr/>
        <w:pict>
          <v:group style="position:absolute;margin-left:339pt;margin-top:18.632969pt;width:188.25pt;height:391.5pt;mso-position-horizontal-relative:page;mso-position-vertical-relative:paragraph;z-index:-2110" coordorigin="6780,373" coordsize="3765,7830">
            <v:shape style="position:absolute;left:6780;top:373;width:3765;height:7830" coordorigin="6780,373" coordsize="3765,7830" path="m6780,8203l10545,8203,10545,373,6780,373,6780,8203xe" filled="f" stroked="t" strokeweight=".5pt" strokecolor="#000000">
              <v:path arrowok="t"/>
            </v:shape>
          </v:group>
          <w10:wrap type="none"/>
        </w:pic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f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s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i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e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&lt;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=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a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n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d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x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&lt;</w:t>
      </w:r>
      <w:r>
        <w:rPr>
          <w:rFonts w:ascii="Courier" w:hAnsi="Courier" w:cs="Courier" w:eastAsia="Courier"/>
          <w:sz w:val="22"/>
          <w:szCs w:val="22"/>
          <w:spacing w:val="1"/>
          <w:w w:val="100"/>
        </w:rPr>
        <w:t> 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1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-1"/>
          <w:w w:val="100"/>
        </w:rPr>
        <w:t>0</w:t>
      </w:r>
      <w:r>
        <w:rPr>
          <w:rFonts w:ascii="Courier" w:hAnsi="Courier" w:cs="Courier" w:eastAsia="Courier"/>
          <w:sz w:val="22"/>
          <w:szCs w:val="22"/>
          <w:spacing w:val="0"/>
          <w:w w:val="100"/>
        </w:rPr>
        <w:t>: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2.479992" w:type="dxa"/>
      </w:tblPr>
      <w:tblGrid/>
      <w:tr>
        <w:trPr>
          <w:trHeight w:val="889" w:hRule="exact"/>
        </w:trPr>
        <w:tc>
          <w:tcPr>
            <w:tcW w:w="5478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79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w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_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  <w:position w:val="1"/>
              </w:rPr>
              <w:t>q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  <w:position w:val="1"/>
              </w:rPr>
              <w:t>(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x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  <w:position w:val="1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9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94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_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9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1307" w:type="dxa"/>
            <w:tcBorders>
              <w:top w:val="single" w:sz="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single" w:sz="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" w:space="0" w:color="000000"/>
              <w:bottom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>
              <w:spacing w:before="68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25" w:hRule="exact"/>
        </w:trPr>
        <w:tc>
          <w:tcPr>
            <w:tcW w:w="5478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nil" w:sz="6" w:space="0" w:color="auto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raw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56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spacing w:before="0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430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0" w:after="0" w:line="240" w:lineRule="auto"/>
              <w:ind w:left="1194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_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,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0" w:after="0" w:line="240" w:lineRule="auto"/>
              <w:ind w:left="66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single" w:sz="6.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single" w:sz="6.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6.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6.56" w:space="0" w:color="000000"/>
              <w:bottom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>
              <w:spacing w:before="9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5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>
              <w:spacing w:before="87" w:after="0" w:line="210" w:lineRule="exact"/>
              <w:ind w:left="228" w:right="-20"/>
              <w:jc w:val="left"/>
              <w:rPr>
                <w:rFonts w:ascii="Courier" w:hAnsi="Courier" w:cs="Courier" w:eastAsia="Courier"/>
                <w:sz w:val="22"/>
                <w:szCs w:val="22"/>
              </w:rPr>
            </w:pPr>
            <w:rPr/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b/>
                <w:bCs/>
              </w:rPr>
              <w:t>_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  <w:b/>
                <w:bCs/>
              </w:rPr>
              <w:t>w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+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urier" w:hAnsi="Courier" w:cs="Courier" w:eastAsia="Courier"/>
                <w:sz w:val="22"/>
                <w:szCs w:val="22"/>
                <w:spacing w:val="1"/>
                <w:w w:val="100"/>
              </w:rPr>
              <w:t>*</w:t>
            </w:r>
            <w:r>
              <w:rPr>
                <w:rFonts w:ascii="Courier" w:hAnsi="Courier" w:cs="Courier" w:eastAsia="Courier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ourier" w:hAnsi="Courier" w:cs="Courier" w:eastAsia="Courier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nil" w:sz="6" w:space="0" w:color="auto"/>
              <w:bottom w:val="single" w:sz="6.56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spacing w:before="0" w:after="0" w:line="221" w:lineRule="exact"/>
              <w:ind w:left="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raw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8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5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/>
            <w:rPr/>
          </w:p>
        </w:tc>
        <w:tc>
          <w:tcPr>
            <w:tcW w:w="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single" w:sz="6.56" w:space="0" w:color="000000"/>
              <w:bottom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single" w:sz="6.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6.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6.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4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0)</w:t>
            </w:r>
          </w:p>
        </w:tc>
        <w:tc>
          <w:tcPr>
            <w:tcW w:w="465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>
              <w:spacing w:before="88" w:after="0" w:line="240" w:lineRule="auto"/>
              <w:ind w:left="1563" w:right="-20"/>
              <w:jc w:val="left"/>
              <w:tabs>
                <w:tab w:pos="368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100,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0)</w:t>
              <w:tab/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0)</w:t>
            </w:r>
          </w:p>
        </w:tc>
        <w:tc>
          <w:tcPr>
            <w:tcW w:w="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>
              <w:spacing w:before="0" w:after="0" w:line="194" w:lineRule="exact"/>
              <w:ind w:left="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2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2"/>
              </w:rPr>
              <w:t>raw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2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2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2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2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raw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2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2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2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26" w:hRule="exact"/>
        </w:trPr>
        <w:tc>
          <w:tcPr>
            <w:tcW w:w="5478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nil" w:sz="6" w:space="0" w:color="auto"/>
              <w:bottom w:val="single" w:sz="6.56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rawsq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5478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single" w:sz="6.56" w:space="0" w:color="000000"/>
              <w:bottom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single" w:sz="6.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6.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6.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08" w:hRule="exact"/>
        </w:trPr>
        <w:tc>
          <w:tcPr>
            <w:tcW w:w="5478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>
              <w:spacing w:before="0" w:after="0" w:line="268" w:lineRule="exact"/>
              <w:ind w:left="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raw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  <w:position w:val="1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11" w:hRule="exact"/>
        </w:trPr>
        <w:tc>
          <w:tcPr>
            <w:tcW w:w="5478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raw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47" w:hRule="exact"/>
        </w:trPr>
        <w:tc>
          <w:tcPr>
            <w:tcW w:w="5478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nil" w:sz="6" w:space="0" w:color="auto"/>
              <w:bottom w:val="single" w:sz="6.55976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rawsq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single" w:sz="6.559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single" w:sz="6.559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559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51" w:hRule="exact"/>
        </w:trPr>
        <w:tc>
          <w:tcPr>
            <w:tcW w:w="5478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single" w:sz="6.55976" w:space="0" w:color="000000"/>
              <w:bottom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single" w:sz="6.559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6.559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6.559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25" w:lineRule="exact"/>
        <w:ind w:left="573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653999pt;margin-top:-131.350006pt;width:250.996pt;height:216.33pt;mso-position-horizontal-relative:page;mso-position-vertical-relative:paragraph;z-index:-210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13.2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13.28" w:space="0" w:color="000000"/>
                          <w:bottom w:val="single" w:sz="6.56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12.32" w:space="0" w:color="000000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12.32" w:space="0" w:color="000000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13.28" w:space="0" w:color="000000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" w:space="0" w:color="7E7E7E"/>
                          <w:left w:val="single" w:sz="12.32" w:space="0" w:color="000000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13.28" w:space="0" w:color="000000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13.28" w:space="0" w:color="000000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13.2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12.32" w:space="0" w:color="000000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" w:space="0" w:color="7E7E7E"/>
                          <w:left w:val="single" w:sz="6.55992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13.28" w:space="0" w:color="000000"/>
                          <w:bottom w:val="single" w:sz="6.56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12.32" w:space="0" w:color="000000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5992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13.28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3.28" w:space="0" w:color="000000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12.32" w:space="0" w:color="000000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12.32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12.32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12.32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12.32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12.32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12.32" w:space="0" w:color="000000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12.32" w:space="0" w:color="000000"/>
                          <w:left w:val="single" w:sz="6.56" w:space="0" w:color="7E7E7E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12.32" w:space="0" w:color="000000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2.32" w:space="0" w:color="000000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2.32" w:space="0" w:color="000000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12.32" w:space="0" w:color="000000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2.32" w:space="0" w:color="000000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2.32" w:space="0" w:color="000000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2.32" w:space="0" w:color="000000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12.32" w:space="0" w:color="000000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12.32" w:space="0" w:color="000000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5976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5976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6.56024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5992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5992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7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0" w:type="dxa"/>
                        <w:tcBorders>
                          <w:top w:val="single" w:sz="6.56024" w:space="0" w:color="7E7E7E"/>
                          <w:bottom w:val="single" w:sz="7.7603" w:space="0" w:color="7E7E7E"/>
                          <w:left w:val="single" w:sz="6.56" w:space="0" w:color="7E7E7E"/>
                          <w:right w:val="single" w:sz="6.56" w:space="0" w:color="7E7E7E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color w:val="006FC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6FC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006FC0"/>
          <w:spacing w:val="0"/>
          <w:w w:val="100"/>
          <w:position w:val="1"/>
        </w:rPr>
        <w:t>xit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34" w:top="1340" w:bottom="920" w:left="1200" w:right="980"/>
          <w:pgSz w:w="11920" w:h="16840"/>
        </w:sectPr>
      </w:pPr>
      <w:rPr/>
    </w:p>
    <w:p>
      <w:pPr>
        <w:spacing w:before="57" w:after="0" w:line="276" w:lineRule="auto"/>
        <w:ind w:left="116" w:right="53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56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shape style="position:absolute;margin-left:70.849998pt;margin-top:-4.429790pt;width:231.0pt;height:295.49pt;mso-position-horizontal-relative:page;mso-position-vertical-relative:paragraph;z-index:-2108" type="#_x0000_t75">
            <v:imagedata r:id="rId22" o:title=""/>
          </v:shape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mystery_func(n):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3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pdt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1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5494" w:right="3317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0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5532" w:right="-20"/>
        <w:jc w:val="left"/>
        <w:tabs>
          <w:tab w:pos="92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&lt;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2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n</w:t>
        <w:tab/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: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374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pdt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pdt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</w:rPr>
        <w:t>5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6396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+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34" w:top="1340" w:bottom="920" w:left="1300" w:right="980"/>
          <w:pgSz w:w="11920" w:h="16840"/>
        </w:sectPr>
      </w:pPr>
      <w:rPr/>
    </w:p>
    <w:p>
      <w:pPr>
        <w:spacing w:before="36" w:after="0" w:line="263" w:lineRule="exact"/>
        <w:ind w:right="-20"/>
        <w:jc w:val="righ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return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63" w:lineRule="exact"/>
        <w:ind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pdt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+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6FC0"/>
          <w:spacing w:val="0"/>
          <w:w w:val="100"/>
          <w:position w:val="1"/>
        </w:rPr>
        <w:t>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00" w:bottom="920" w:left="1300" w:right="980"/>
          <w:cols w:num="2" w:equalWidth="0">
            <w:col w:w="6396" w:space="576"/>
            <w:col w:w="2668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305pt;margin-top:131.339981pt;width:258.5pt;height:290.0pt;mso-position-horizontal-relative:page;mso-position-vertical-relative:page;z-index:-2107" coordorigin="6100,2627" coordsize="5170,5800">
            <v:group style="position:absolute;left:6105;top:2632;width:5160;height:5790" coordorigin="6105,2632" coordsize="5160,5790">
              <v:shape style="position:absolute;left:6105;top:2632;width:5160;height:5790" coordorigin="6105,2632" coordsize="5160,5790" path="m6105,8422l11265,8422,11265,2632,6105,2632,6105,8422xe" filled="f" stroked="t" strokeweight=".5pt" strokecolor="#000000">
                <v:path arrowok="t"/>
              </v:shape>
            </v:group>
            <v:group style="position:absolute;left:6832;top:3516;width:1008;height:2" coordorigin="6832,3516" coordsize="1008,2">
              <v:shape style="position:absolute;left:6832;top:3516;width:1008;height:2" coordorigin="6832,3516" coordsize="1008,0" path="m6832,3516l7840,3516e" filled="f" stroked="t" strokeweight=".580pt" strokecolor="#006FC0">
                <v:path arrowok="t"/>
              </v:shape>
            </v:group>
            <v:group style="position:absolute;left:6832;top:4332;width:720;height:2" coordorigin="6832,4332" coordsize="720,2">
              <v:shape style="position:absolute;left:6832;top:4332;width:720;height:2" coordorigin="6832,4332" coordsize="720,0" path="m6832,4332l7552,4332e" filled="f" stroked="t" strokeweight=".580pt" strokecolor="#006FC0">
                <v:path arrowok="t"/>
              </v:shape>
            </v:group>
            <v:group style="position:absolute;left:7696;top:5148;width:1296;height:2" coordorigin="7696,5148" coordsize="1296,2">
              <v:shape style="position:absolute;left:7696;top:5148;width:1296;height:2" coordorigin="7696,5148" coordsize="1296,0" path="m7696,5148l8992,5148e" filled="f" stroked="t" strokeweight=".58001pt" strokecolor="#006FC0">
                <v:path arrowok="t"/>
              </v:shape>
            </v:group>
            <v:group style="position:absolute;left:7674;top:5557;width:1872;height:2" coordorigin="7674,5557" coordsize="1872,2">
              <v:shape style="position:absolute;left:7674;top:5557;width:1872;height:2" coordorigin="7674,5557" coordsize="1872,0" path="m7674,5557l9547,5557e" filled="f" stroked="t" strokeweight=".58001pt" strokecolor="#006FC0">
                <v:path arrowok="t"/>
              </v:shape>
            </v:group>
            <v:group style="position:absolute;left:7696;top:6373;width:1296;height:2" coordorigin="7696,6373" coordsize="1296,2">
              <v:shape style="position:absolute;left:7696;top:6373;width:1296;height:2" coordorigin="7696,6373" coordsize="1296,0" path="m7696,6373l8992,6373e" filled="f" stroked="t" strokeweight=".58001pt" strokecolor="#006FC0">
                <v:path arrowok="t"/>
              </v:shape>
            </v:group>
            <v:group style="position:absolute;left:8272;top:7189;width:1008;height:2" coordorigin="8272,7189" coordsize="1008,2">
              <v:shape style="position:absolute;left:8272;top:7189;width:1008;height:2" coordorigin="8272,7189" coordsize="1008,0" path="m8272,7189l9280,7189e" filled="f" stroked="t" strokeweight=".579980pt" strokecolor="#006FC0">
                <v:path arrowok="t"/>
              </v:shape>
            </v:group>
            <v:group style="position:absolute;left:7840;top:3517;width:1584;height:2" coordorigin="7840,3517" coordsize="1584,2">
              <v:shape style="position:absolute;left:7840;top:3517;width:1584;height:2" coordorigin="7840,3517" coordsize="1584,0" path="m7840,3517l9424,3517e" filled="f" stroked="t" strokeweight=".492pt" strokecolor="#000000">
                <v:path arrowok="t"/>
              </v:shape>
            </v:group>
            <v:group style="position:absolute;left:7552;top:4333;width:2016;height:2" coordorigin="7552,4333" coordsize="2016,2">
              <v:shape style="position:absolute;left:7552;top:4333;width:2016;height:2" coordorigin="7552,4333" coordsize="2016,0" path="m7552,4333l9568,4333e" filled="f" stroked="t" strokeweight=".492pt" strokecolor="#000000">
                <v:path arrowok="t"/>
              </v:shape>
            </v:group>
            <v:group style="position:absolute;left:8992;top:5149;width:1584;height:2" coordorigin="8992,5149" coordsize="1584,2">
              <v:shape style="position:absolute;left:8992;top:5149;width:1584;height:2" coordorigin="8992,5149" coordsize="1584,0" path="m8992,5149l10576,5149e" filled="f" stroked="t" strokeweight=".492pt" strokecolor="#000000">
                <v:path arrowok="t"/>
              </v:shape>
            </v:group>
            <v:group style="position:absolute;left:9547;top:5558;width:720;height:2" coordorigin="9547,5558" coordsize="720,2">
              <v:shape style="position:absolute;left:9547;top:5558;width:720;height:2" coordorigin="9547,5558" coordsize="720,0" path="m9547,5558l10267,5558e" filled="f" stroked="t" strokeweight=".492pt" strokecolor="#000000">
                <v:path arrowok="t"/>
              </v:shape>
            </v:group>
            <v:group style="position:absolute;left:8992;top:6374;width:1296;height:2" coordorigin="8992,6374" coordsize="1296,2">
              <v:shape style="position:absolute;left:8992;top:6374;width:1296;height:2" coordorigin="8992,6374" coordsize="1296,0" path="m8992,6374l10289,6374e" filled="f" stroked="t" strokeweight=".492pt" strokecolor="#000000">
                <v:path arrowok="t"/>
              </v:shape>
            </v:group>
            <v:group style="position:absolute;left:7840;top:7190;width:432;height:2" coordorigin="7840,7190" coordsize="432,2">
              <v:shape style="position:absolute;left:7840;top:7190;width:432;height:2" coordorigin="7840,7190" coordsize="432,0" path="m7840,7190l8272,7190e" filled="f" stroked="t" strokeweight=".492pt" strokecolor="#000000">
                <v:path arrowok="t"/>
              </v:shape>
            </v:group>
            <v:group style="position:absolute;left:9280;top:7190;width:1440;height:2" coordorigin="9280,7190" coordsize="1440,2">
              <v:shape style="position:absolute;left:9280;top:7190;width:1440;height:2" coordorigin="9280,7190" coordsize="1440,0" path="m9280,7190l10721,7190e" filled="f" stroked="t" strokeweight=".492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(c)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</w:p>
    <w:p>
      <w:pPr>
        <w:spacing w:before="45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5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6FC0"/>
          <w:spacing w:val="-1"/>
          <w:w w:val="100"/>
          <w:b/>
          <w:bCs/>
        </w:rPr>
        <w:t>5</w:t>
      </w:r>
      <w:r>
        <w:rPr>
          <w:rFonts w:ascii="Calibri" w:hAnsi="Calibri" w:cs="Calibri" w:eastAsia="Calibri"/>
          <w:sz w:val="18"/>
          <w:szCs w:val="18"/>
          <w:color w:val="006FC0"/>
          <w:spacing w:val="0"/>
          <w:w w:val="100"/>
          <w:b/>
          <w:bCs/>
          <w:position w:val="13"/>
        </w:rPr>
        <w:t>2n</w:t>
      </w:r>
      <w:r>
        <w:rPr>
          <w:rFonts w:ascii="Calibri" w:hAnsi="Calibri" w:cs="Calibri" w:eastAsia="Calibri"/>
          <w:sz w:val="18"/>
          <w:szCs w:val="18"/>
          <w:color w:val="006FC0"/>
          <w:spacing w:val="21"/>
          <w:w w:val="100"/>
          <w:b/>
          <w:bCs/>
          <w:position w:val="13"/>
        </w:rPr>
        <w:t> </w:t>
      </w:r>
      <w:r>
        <w:rPr>
          <w:rFonts w:ascii="Calibri" w:hAnsi="Calibri" w:cs="Calibri" w:eastAsia="Calibri"/>
          <w:sz w:val="28"/>
          <w:szCs w:val="28"/>
          <w:color w:val="006FC0"/>
          <w:spacing w:val="0"/>
          <w:w w:val="100"/>
          <w:b/>
          <w:bCs/>
          <w:position w:val="0"/>
        </w:rPr>
        <w:t>+</w:t>
      </w:r>
      <w:r>
        <w:rPr>
          <w:rFonts w:ascii="Calibri" w:hAnsi="Calibri" w:cs="Calibri" w:eastAsia="Calibri"/>
          <w:sz w:val="28"/>
          <w:szCs w:val="28"/>
          <w:color w:val="006FC0"/>
          <w:spacing w:val="-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8"/>
          <w:szCs w:val="28"/>
          <w:color w:val="006FC0"/>
          <w:spacing w:val="0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  <w:position w:val="0"/>
        </w:rPr>
      </w:r>
    </w:p>
    <w:sectPr>
      <w:type w:val="continuous"/>
      <w:pgSz w:w="11920" w:h="16840"/>
      <w:pgMar w:top="1100" w:bottom="920" w:left="13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Cambria Math">
    <w:altName w:val="Cambria Math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Courier">
    <w:altName w:val="Courier"/>
    <w:charset w:val="0"/>
    <w:family w:val="roman"/>
    <w:pitch w:val="fixed"/>
  </w:font>
  <w:font w:name="Wingdings 2">
    <w:altName w:val="Wingdings 2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94.23999pt;width:263.535392pt;height:13.04pt;mso-position-horizontal-relative:page;mso-position-vertical-relative:page;z-index:-215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les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039978pt;margin-top:794.23999pt;width:15.279961pt;height:13.04pt;mso-position-horizontal-relative:page;mso-position-vertical-relative:page;z-index:-2158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Kultur</dc:creator>
  <dcterms:created xsi:type="dcterms:W3CDTF">2016-07-13T20:36:29Z</dcterms:created>
  <dcterms:modified xsi:type="dcterms:W3CDTF">2016-07-13T20:36:29Z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2016-07-14T00:00:00Z</vt:filetime>
  </property>
</Properties>
</file>